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951D06" w:rsidRDefault="00081ACD" w:rsidP="00640693">
      <w:pPr>
        <w:tabs>
          <w:tab w:val="left" w:pos="3600"/>
        </w:tabs>
        <w:spacing w:before="520" w:after="60" w:line="420" w:lineRule="exact"/>
        <w:ind w:left="-284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FCA884" wp14:editId="2CD992DE">
                <wp:simplePos x="0" y="0"/>
                <wp:positionH relativeFrom="column">
                  <wp:posOffset>4920615</wp:posOffset>
                </wp:positionH>
                <wp:positionV relativeFrom="paragraph">
                  <wp:posOffset>-236220</wp:posOffset>
                </wp:positionV>
                <wp:extent cx="1381125" cy="39052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693" w:rsidRPr="0046377A" w:rsidRDefault="00640693" w:rsidP="0064069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46377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640693" w:rsidRPr="001E4594" w:rsidRDefault="00640693" w:rsidP="006406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081ACD" w:rsidRPr="001E4594" w:rsidRDefault="00081ACD" w:rsidP="00081A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7" o:spid="_x0000_s1026" style="position:absolute;left:0;text-align:left;margin-left:387.45pt;margin-top:-18.6pt;width:108.75pt;height:30.7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" fillcolor="white [3212]" strokecolor="white [3212]" strokeweight="1pt">
                <v:textbox>
                  <w:txbxContent>
                    <w:p w:rsidR="00640693" w:rsidRPr="0046377A" w:rsidRDefault="00640693" w:rsidP="0064069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46377A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</w:p>
                    <w:p w:rsidR="00640693" w:rsidRPr="001E4594" w:rsidRDefault="00640693" w:rsidP="0064069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  <w:p w:rsidR="00081ACD" w:rsidRPr="001E4594" w:rsidRDefault="00081ACD" w:rsidP="00081ACD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13E7"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385FCFC6" wp14:editId="4EB2BCA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6013E7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4C5EEC" wp14:editId="47E286A2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D65CA15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7C025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7C025B" w:rsidRPr="007C025B">
        <w:rPr>
          <w:rFonts w:ascii="TH SarabunPSK" w:hAnsi="TH SarabunPSK" w:cs="TH SarabunPSK"/>
          <w:sz w:val="32"/>
          <w:szCs w:val="32"/>
          <w:cs/>
        </w:rPr>
        <w:t xml:space="preserve">วิทยาลัยพยาบาลบรมราชชนนี สรรพสิทธิประสงค์   </w:t>
      </w:r>
      <w:r w:rsidR="007C025B" w:rsidRPr="00FC42F2">
        <w:rPr>
          <w:rFonts w:ascii="TH SarabunIT๙" w:hAnsi="TH SarabunIT๙" w:cs="TH SarabunIT๙"/>
          <w:sz w:val="32"/>
          <w:szCs w:val="32"/>
          <w:cs/>
        </w:rPr>
        <w:t xml:space="preserve">โทร 045 - 2555 709 ต่อ </w:t>
      </w:r>
      <w:r w:rsidR="00365EF8">
        <w:rPr>
          <w:rFonts w:ascii="TH SarabunIT๙" w:hAnsi="TH SarabunIT๙" w:cs="TH SarabunIT๙"/>
          <w:sz w:val="32"/>
          <w:szCs w:val="32"/>
        </w:rPr>
        <w:t>15</w:t>
      </w:r>
      <w:r w:rsidR="007C025B" w:rsidRPr="00FC42F2">
        <w:rPr>
          <w:rFonts w:ascii="TH SarabunIT๙" w:hAnsi="TH SarabunIT๙" w:cs="TH SarabunIT๙"/>
          <w:sz w:val="32"/>
          <w:szCs w:val="32"/>
          <w:cs/>
        </w:rPr>
        <w:t>5</w:t>
      </w:r>
      <w:r w:rsidR="008535D9" w:rsidRPr="007C025B">
        <w:rPr>
          <w:rFonts w:ascii="TH SarabunPSK" w:hAnsi="TH SarabunPSK" w:cs="TH SarabunPSK"/>
          <w:szCs w:val="24"/>
          <w:cs/>
        </w:rPr>
        <w:t xml:space="preserve"> </w:t>
      </w:r>
      <w:r w:rsidR="004B4D7E" w:rsidRPr="007C025B">
        <w:rPr>
          <w:rFonts w:ascii="TH SarabunPSK" w:hAnsi="TH SarabunPSK" w:cs="TH SarabunPSK" w:hint="cs"/>
          <w:szCs w:val="24"/>
          <w:cs/>
        </w:rPr>
        <w:t xml:space="preserve">                    </w:t>
      </w:r>
      <w:r w:rsidR="004B4D7E" w:rsidRPr="007C025B">
        <w:rPr>
          <w:rFonts w:ascii="TH SarabunPSK" w:hAnsi="TH SarabunPSK" w:cs="TH SarabunPSK" w:hint="cs"/>
          <w:noProof/>
          <w:szCs w:val="24"/>
          <w:cs/>
        </w:rPr>
        <w:t xml:space="preserve">             </w:t>
      </w:r>
      <w:r w:rsidR="00FB3EF2" w:rsidRPr="007C025B">
        <w:rPr>
          <w:rFonts w:ascii="TH SarabunPSK" w:hAnsi="TH SarabunPSK" w:cs="TH SarabunPSK" w:hint="cs"/>
          <w:noProof/>
          <w:szCs w:val="24"/>
          <w:cs/>
        </w:rPr>
        <w:t xml:space="preserve">       </w:t>
      </w:r>
    </w:p>
    <w:p w:rsidR="008535D9" w:rsidRPr="00C87E7C" w:rsidRDefault="006013E7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3DB47" wp14:editId="2410183F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5F5E5B4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7F007B" wp14:editId="5B422F1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BD06924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E15FA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proofErr w:type="spellStart"/>
      <w:r w:rsidR="007C025B" w:rsidRPr="007C025B">
        <w:rPr>
          <w:rFonts w:ascii="TH SarabunIT๙" w:hAnsi="TH SarabunIT๙" w:cs="TH SarabunIT๙"/>
          <w:sz w:val="32"/>
          <w:szCs w:val="32"/>
          <w:cs/>
        </w:rPr>
        <w:t>สธ</w:t>
      </w:r>
      <w:proofErr w:type="spellEnd"/>
      <w:r w:rsidR="007C025B" w:rsidRPr="007C025B">
        <w:rPr>
          <w:rFonts w:ascii="TH SarabunIT๙" w:hAnsi="TH SarabunIT๙" w:cs="TH SarabunIT๙"/>
          <w:sz w:val="32"/>
          <w:szCs w:val="32"/>
          <w:cs/>
        </w:rPr>
        <w:t xml:space="preserve"> 1103.20</w:t>
      </w:r>
      <w:r w:rsidR="007C025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65EF8">
        <w:rPr>
          <w:rFonts w:ascii="TH SarabunIT๙" w:hAnsi="TH SarabunIT๙" w:cs="TH SarabunIT๙"/>
          <w:sz w:val="32"/>
          <w:szCs w:val="32"/>
        </w:rPr>
        <w:t xml:space="preserve">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7C025B" w:rsidRPr="00FC42F2" w:rsidRDefault="006013E7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169A32" wp14:editId="1F263327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67814A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7C02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5FA5" w:rsidRPr="00E15FA5">
        <w:rPr>
          <w:rFonts w:ascii="TH SarabunIT๙" w:hAnsi="TH SarabunIT๙" w:cs="TH SarabunIT๙"/>
          <w:sz w:val="32"/>
          <w:szCs w:val="32"/>
          <w:cs/>
        </w:rPr>
        <w:t>ขออนุมัติจัดและเบิกค่าใช้จ่าย</w:t>
      </w:r>
      <w:r w:rsidR="00B8585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E15FA5" w:rsidRPr="00E15FA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B85858">
        <w:rPr>
          <w:rFonts w:ascii="TH SarabunIT๙" w:hAnsi="TH SarabunIT๙" w:cs="TH SarabunIT๙" w:hint="cs"/>
          <w:sz w:val="32"/>
          <w:szCs w:val="32"/>
          <w:cs/>
        </w:rPr>
        <w:t>/กิจกรรม)</w:t>
      </w:r>
    </w:p>
    <w:p w:rsidR="00E15FA5" w:rsidRPr="00E15FA5" w:rsidRDefault="00E15FA5" w:rsidP="00E15FA5">
      <w:pPr>
        <w:rPr>
          <w:rFonts w:ascii="TH SarabunPSK" w:hAnsi="TH SarabunPSK" w:cs="TH SarabunPSK"/>
          <w:sz w:val="32"/>
          <w:szCs w:val="32"/>
        </w:rPr>
      </w:pPr>
      <w:r w:rsidRPr="00E15FA5">
        <w:rPr>
          <w:rFonts w:ascii="TH SarabunPSK" w:hAnsi="TH SarabunPSK" w:cs="TH SarabunPSK"/>
          <w:sz w:val="32"/>
          <w:szCs w:val="32"/>
          <w:cs/>
        </w:rPr>
        <w:t>เรียน  ผู้อำนวยการวิทยาลัยพยาบาลบรมราชชนนี  สรรพสิทธิประสงค์</w:t>
      </w:r>
    </w:p>
    <w:p w:rsidR="00E15FA5" w:rsidRPr="00E15FA5" w:rsidRDefault="00E15FA5" w:rsidP="00E15FA5">
      <w:pPr>
        <w:rPr>
          <w:rFonts w:ascii="TH SarabunPSK" w:hAnsi="TH SarabunPSK" w:cs="TH SarabunPSK"/>
          <w:sz w:val="32"/>
          <w:szCs w:val="32"/>
          <w:u w:val="single"/>
        </w:rPr>
      </w:pPr>
      <w:r w:rsidRPr="00E15FA5">
        <w:rPr>
          <w:rFonts w:ascii="TH SarabunPSK" w:hAnsi="TH SarabunPSK" w:cs="TH SarabunPSK"/>
          <w:sz w:val="32"/>
          <w:szCs w:val="32"/>
          <w:cs/>
        </w:rPr>
        <w:tab/>
      </w:r>
      <w:r w:rsidRPr="00E15FA5">
        <w:rPr>
          <w:rFonts w:ascii="TH SarabunPSK" w:hAnsi="TH SarabunPSK" w:cs="TH SarabunPSK"/>
          <w:sz w:val="32"/>
          <w:szCs w:val="32"/>
          <w:cs/>
        </w:rPr>
        <w:tab/>
      </w:r>
      <w:r w:rsidRPr="00E15FA5">
        <w:rPr>
          <w:rFonts w:ascii="TH SarabunPSK" w:hAnsi="TH SarabunPSK" w:cs="TH SarabunPSK"/>
          <w:sz w:val="32"/>
          <w:szCs w:val="32"/>
          <w:u w:val="single"/>
          <w:cs/>
        </w:rPr>
        <w:t>ความเป็นมา</w:t>
      </w:r>
    </w:p>
    <w:p w:rsidR="00E15FA5" w:rsidRDefault="00E15FA5" w:rsidP="00E15F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ตามที่ งาน..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..................................................ฝ่าย..................... </w:t>
      </w:r>
      <w:r>
        <w:rPr>
          <w:rFonts w:ascii="TH SarabunPSK" w:hAnsi="TH SarabunPSK" w:cs="TH SarabunPSK"/>
          <w:sz w:val="32"/>
          <w:szCs w:val="32"/>
          <w:cs/>
        </w:rPr>
        <w:t>วิทยาลัยพยาบาลบรมราชชนนี สรรพสิทธิประสงค์</w:t>
      </w:r>
      <w:r w:rsidRPr="00E15FA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จะดำเนินการ</w:t>
      </w:r>
      <w:r w:rsidRPr="00E15FA5">
        <w:rPr>
          <w:rFonts w:ascii="TH SarabunPSK" w:hAnsi="TH SarabunPSK" w:cs="TH SarabunPSK"/>
          <w:sz w:val="32"/>
          <w:szCs w:val="32"/>
          <w:cs/>
        </w:rPr>
        <w:t>จัดทำ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15FA5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/>
          <w:sz w:val="32"/>
          <w:szCs w:val="32"/>
        </w:rPr>
        <w:t>)…………………………………………………</w:t>
      </w:r>
      <w:r w:rsidRPr="00E15FA5">
        <w:rPr>
          <w:rFonts w:ascii="TH SarabunPSK" w:hAnsi="TH SarabunPSK" w:cs="TH SarabunPSK"/>
          <w:sz w:val="32"/>
          <w:szCs w:val="32"/>
        </w:rPr>
        <w:t>…………………</w:t>
      </w:r>
      <w:r w:rsidR="00640693">
        <w:rPr>
          <w:rFonts w:ascii="TH SarabunPSK" w:hAnsi="TH SarabunPSK" w:cs="TH SarabunPSK"/>
          <w:sz w:val="32"/>
          <w:szCs w:val="32"/>
        </w:rPr>
        <w:t>…….</w:t>
      </w:r>
      <w:r w:rsidRPr="00E15FA5">
        <w:rPr>
          <w:rFonts w:ascii="TH SarabunPSK" w:hAnsi="TH SarabunPSK" w:cs="TH SarabunPSK"/>
          <w:sz w:val="32"/>
          <w:szCs w:val="32"/>
        </w:rPr>
        <w:t xml:space="preserve"> </w:t>
      </w:r>
      <w:r w:rsidRPr="00E15FA5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5FA5">
        <w:rPr>
          <w:rFonts w:ascii="TH SarabunIT๙" w:hAnsi="TH SarabunIT๙" w:cs="TH SarabunIT๙"/>
          <w:sz w:val="32"/>
          <w:szCs w:val="32"/>
          <w:cs/>
        </w:rPr>
        <w:t>2565</w:t>
      </w:r>
      <w:r w:rsidRPr="00E15F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วัตถุประสง</w:t>
      </w:r>
      <w:r>
        <w:rPr>
          <w:rFonts w:ascii="TH SarabunPSK" w:hAnsi="TH SarabunPSK" w:cs="TH SarabunPSK" w:hint="cs"/>
          <w:sz w:val="32"/>
          <w:szCs w:val="32"/>
          <w:cs/>
        </w:rPr>
        <w:t>ค์</w:t>
      </w:r>
      <w:r w:rsidRPr="00E15FA5">
        <w:rPr>
          <w:rFonts w:ascii="TH SarabunPSK" w:hAnsi="TH SarabunPSK" w:cs="TH SarabunPSK"/>
          <w:sz w:val="32"/>
          <w:szCs w:val="32"/>
          <w:cs/>
        </w:rPr>
        <w:t>เพื่อ</w:t>
      </w:r>
      <w:r w:rsidRPr="00E15FA5">
        <w:rPr>
          <w:rFonts w:ascii="TH SarabunIT๙" w:hAnsi="TH SarabunIT๙" w:cs="TH SarabunIT๙"/>
          <w:sz w:val="32"/>
          <w:szCs w:val="32"/>
        </w:rPr>
        <w:t>.</w:t>
      </w:r>
      <w:r w:rsidRPr="00E15FA5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="00640693">
        <w:rPr>
          <w:rFonts w:ascii="TH SarabunPSK" w:hAnsi="TH SarabunPSK" w:cs="TH SarabunPSK"/>
          <w:sz w:val="32"/>
          <w:szCs w:val="32"/>
        </w:rPr>
        <w:t>............……………………………………………</w:t>
      </w:r>
    </w:p>
    <w:p w:rsidR="00640693" w:rsidRPr="00640693" w:rsidRDefault="00640693" w:rsidP="00E15F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E15FA5" w:rsidRPr="00E15FA5" w:rsidRDefault="00E15FA5" w:rsidP="00E15FA5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15FA5">
        <w:rPr>
          <w:rFonts w:ascii="TH SarabunPSK" w:hAnsi="TH SarabunPSK" w:cs="TH SarabunPSK"/>
          <w:sz w:val="32"/>
          <w:szCs w:val="32"/>
          <w:u w:val="single"/>
          <w:cs/>
        </w:rPr>
        <w:t>ระเบียบที่เกี่ยวข้อง</w:t>
      </w:r>
    </w:p>
    <w:p w:rsidR="00E15FA5" w:rsidRPr="00E15FA5" w:rsidRDefault="00E15FA5" w:rsidP="00640693">
      <w:pPr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15FA5">
        <w:rPr>
          <w:rFonts w:ascii="TH SarabunPSK" w:hAnsi="TH SarabunPSK" w:cs="TH SarabunPSK"/>
          <w:sz w:val="32"/>
          <w:szCs w:val="32"/>
          <w:cs/>
        </w:rPr>
        <w:t>คำสั่งสถาบันพระบรมราชชนก ที่ ๒๔๔/๒๕๖๒ เรื่อง มอบอำนาจการดำเนินการในเรื่องต่างๆ ให้ผู้ดำรงตำแหน่งผู้อำนวยการวิทยาลัย ปฏิบัติราชการแทนอธิการบด</w:t>
      </w:r>
      <w:r w:rsidR="00640693">
        <w:rPr>
          <w:rFonts w:ascii="TH SarabunPSK" w:hAnsi="TH SarabunPSK" w:cs="TH SarabunPSK"/>
          <w:sz w:val="32"/>
          <w:szCs w:val="32"/>
          <w:cs/>
        </w:rPr>
        <w:t>ีสถาบันพระบรมราชชนก ในการอนุมัต</w:t>
      </w:r>
      <w:r w:rsidR="00640693">
        <w:rPr>
          <w:rFonts w:ascii="TH SarabunPSK" w:hAnsi="TH SarabunPSK" w:cs="TH SarabunPSK" w:hint="cs"/>
          <w:sz w:val="32"/>
          <w:szCs w:val="32"/>
          <w:cs/>
        </w:rPr>
        <w:t>ิ</w:t>
      </w:r>
      <w:r w:rsidRPr="00E15FA5">
        <w:rPr>
          <w:rFonts w:ascii="TH SarabunPSK" w:hAnsi="TH SarabunPSK" w:cs="TH SarabunPSK"/>
          <w:sz w:val="32"/>
          <w:szCs w:val="32"/>
          <w:cs/>
        </w:rPr>
        <w:t>โครงการหรือหลักสูตรการฝึกอบรม และค่าใช้จ่ายต่างๆ โดยมอบอำนาจให้ผู้อำนวยการวิทยาลัยในสังกัดสถาบันพระบรมราชชนก</w:t>
      </w:r>
    </w:p>
    <w:p w:rsidR="00E15FA5" w:rsidRPr="00E15FA5" w:rsidRDefault="00E15FA5" w:rsidP="00E15FA5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15FA5">
        <w:rPr>
          <w:rFonts w:ascii="TH SarabunPSK" w:hAnsi="TH SarabunPSK" w:cs="TH SarabunPSK"/>
          <w:sz w:val="32"/>
          <w:szCs w:val="32"/>
          <w:u w:val="single"/>
          <w:cs/>
        </w:rPr>
        <w:t>ข้อพิจารณา</w:t>
      </w:r>
    </w:p>
    <w:p w:rsidR="00E15FA5" w:rsidRPr="00E15FA5" w:rsidRDefault="00E15FA5" w:rsidP="00E15F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15FA5">
        <w:rPr>
          <w:rFonts w:ascii="TH SarabunPSK" w:hAnsi="TH SarabunPSK" w:cs="TH SarabunPSK"/>
          <w:sz w:val="32"/>
          <w:szCs w:val="32"/>
          <w:cs/>
        </w:rPr>
        <w:t xml:space="preserve">วิทยาลัยพยาบาลบรมราชชนนี  สรรพสิทธิประสงค์  พิจารณาแล้วว่าเพื่อให้การดำเนินโครงการ </w:t>
      </w:r>
      <w:r w:rsidRPr="00E15FA5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640693">
        <w:rPr>
          <w:rFonts w:ascii="TH SarabunPSK" w:hAnsi="TH SarabunPSK" w:cs="TH SarabunPSK"/>
          <w:sz w:val="32"/>
          <w:szCs w:val="32"/>
        </w:rPr>
        <w:t>………………………</w:t>
      </w:r>
      <w:r w:rsidRPr="00E15FA5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5FA5">
        <w:rPr>
          <w:rFonts w:ascii="TH SarabunIT๙" w:hAnsi="TH SarabunIT๙" w:cs="TH SarabunIT๙"/>
          <w:sz w:val="32"/>
          <w:szCs w:val="32"/>
          <w:cs/>
        </w:rPr>
        <w:t>2565</w:t>
      </w:r>
      <w:r w:rsidRPr="00E15FA5">
        <w:rPr>
          <w:rFonts w:ascii="TH SarabunPSK" w:hAnsi="TH SarabunPSK" w:cs="TH SarabunPSK"/>
          <w:sz w:val="32"/>
          <w:szCs w:val="32"/>
        </w:rPr>
        <w:t xml:space="preserve">  </w:t>
      </w:r>
      <w:r w:rsidRPr="00E15FA5">
        <w:rPr>
          <w:rFonts w:ascii="TH SarabunPSK" w:hAnsi="TH SarabunPSK" w:cs="TH SarabunPSK"/>
          <w:sz w:val="32"/>
          <w:szCs w:val="32"/>
          <w:cs/>
        </w:rPr>
        <w:t>เป็นประโยชน์ในการดำเนินงานที่สอดคล้องตาม</w:t>
      </w:r>
      <w:proofErr w:type="spellStart"/>
      <w:r w:rsidRPr="00E15FA5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E15FA5">
        <w:rPr>
          <w:rFonts w:ascii="TH SarabunPSK" w:hAnsi="TH SarabunPSK" w:cs="TH SarabunPSK"/>
          <w:sz w:val="32"/>
          <w:szCs w:val="32"/>
          <w:cs/>
        </w:rPr>
        <w:t xml:space="preserve">กิจ ประเด็นยุทธศาสตร์และกลยุทธ์ของวิทยาลัย เห็นสมควรอนุมัติให้ดำเนินโครงการฯ ดังกล่าว  </w:t>
      </w:r>
    </w:p>
    <w:p w:rsidR="00E15FA5" w:rsidRPr="00E15FA5" w:rsidRDefault="00E15FA5" w:rsidP="00E15FA5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15FA5">
        <w:rPr>
          <w:rFonts w:ascii="TH SarabunPSK" w:hAnsi="TH SarabunPSK" w:cs="TH SarabunPSK"/>
          <w:sz w:val="32"/>
          <w:szCs w:val="32"/>
          <w:u w:val="single"/>
          <w:cs/>
        </w:rPr>
        <w:t>ข้อเสนอ</w:t>
      </w:r>
    </w:p>
    <w:p w:rsidR="00E15FA5" w:rsidRPr="00E15FA5" w:rsidRDefault="00E15FA5" w:rsidP="00E15FA5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15FA5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D909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จึงใคร่ขออนุมัติ</w:t>
      </w:r>
      <w:r w:rsidR="00D90937">
        <w:rPr>
          <w:rFonts w:ascii="TH SarabunPSK" w:hAnsi="TH SarabunPSK" w:cs="TH SarabunPSK" w:hint="cs"/>
          <w:sz w:val="32"/>
          <w:szCs w:val="32"/>
          <w:cs/>
        </w:rPr>
        <w:t>จัดและเบิกค่าใช้จ่ายในโครงการฯ กลุ่มเป้าหมายจำน</w:t>
      </w:r>
      <w:r w:rsidR="002737F9">
        <w:rPr>
          <w:rFonts w:ascii="TH SarabunPSK" w:hAnsi="TH SarabunPSK" w:cs="TH SarabunPSK" w:hint="cs"/>
          <w:sz w:val="32"/>
          <w:szCs w:val="32"/>
          <w:cs/>
        </w:rPr>
        <w:t>วน..................</w:t>
      </w:r>
      <w:r w:rsidR="00640693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D90937">
        <w:rPr>
          <w:rFonts w:ascii="TH SarabunPSK" w:hAnsi="TH SarabunPSK" w:cs="TH SarabunPSK" w:hint="cs"/>
          <w:sz w:val="32"/>
          <w:szCs w:val="32"/>
          <w:cs/>
        </w:rPr>
        <w:t>และใช้งบประมาณในการดำเนินการจัดประชุมจากงบประมาณ หมวดเงิน...........................................</w:t>
      </w:r>
      <w:r w:rsidR="00081AC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737F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90937">
        <w:rPr>
          <w:rFonts w:ascii="TH SarabunPSK" w:hAnsi="TH SarabunPSK" w:cs="TH SarabunPSK" w:hint="cs"/>
          <w:sz w:val="32"/>
          <w:szCs w:val="32"/>
          <w:cs/>
        </w:rPr>
        <w:t>จำนวน..................</w:t>
      </w:r>
      <w:r w:rsidR="00081ACD">
        <w:rPr>
          <w:rFonts w:ascii="TH SarabunPSK" w:hAnsi="TH SarabunPSK" w:cs="TH SarabunPSK" w:hint="cs"/>
          <w:sz w:val="32"/>
          <w:szCs w:val="32"/>
          <w:cs/>
        </w:rPr>
        <w:t>.</w:t>
      </w:r>
      <w:r w:rsidR="00D90937">
        <w:rPr>
          <w:rFonts w:ascii="TH SarabunPSK" w:hAnsi="TH SarabunPSK" w:cs="TH SarabunPSK" w:hint="cs"/>
          <w:sz w:val="32"/>
          <w:szCs w:val="32"/>
          <w:cs/>
        </w:rPr>
        <w:t>.................บาท (.............</w:t>
      </w:r>
      <w:r w:rsidR="00081ACD">
        <w:rPr>
          <w:rFonts w:ascii="TH SarabunPSK" w:hAnsi="TH SarabunPSK" w:cs="TH SarabunPSK" w:hint="cs"/>
          <w:sz w:val="32"/>
          <w:szCs w:val="32"/>
          <w:cs/>
        </w:rPr>
        <w:t>...</w:t>
      </w:r>
      <w:r w:rsidR="00D90937">
        <w:rPr>
          <w:rFonts w:ascii="TH SarabunPSK" w:hAnsi="TH SarabunPSK" w:cs="TH SarabunPSK" w:hint="cs"/>
          <w:sz w:val="32"/>
          <w:szCs w:val="32"/>
          <w:cs/>
        </w:rPr>
        <w:t>..............................................)</w:t>
      </w:r>
      <w:r w:rsidRPr="00E15F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0937" w:rsidRPr="00C27C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ดังรายละเอียดที่</w:t>
      </w:r>
      <w:r w:rsidRPr="00C27C0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แนบมาพร้อมนี้</w:t>
      </w:r>
    </w:p>
    <w:p w:rsidR="00081ACD" w:rsidRDefault="00E15FA5" w:rsidP="00D90937">
      <w:pPr>
        <w:rPr>
          <w:rFonts w:ascii="TH SarabunPSK" w:hAnsi="TH SarabunPSK" w:cs="TH SarabunPSK" w:hint="cs"/>
          <w:sz w:val="32"/>
          <w:szCs w:val="32"/>
        </w:rPr>
      </w:pPr>
      <w:r w:rsidRPr="00E15FA5">
        <w:rPr>
          <w:rFonts w:ascii="TH SarabunPSK" w:hAnsi="TH SarabunPSK" w:cs="TH SarabunPSK"/>
          <w:sz w:val="32"/>
          <w:szCs w:val="32"/>
          <w:cs/>
        </w:rPr>
        <w:tab/>
      </w:r>
      <w:r w:rsidRPr="00E15FA5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  หากเห็นชอบโปรดลงนามในโครงการที่แนบมาพร้อมนี้</w:t>
      </w:r>
    </w:p>
    <w:p w:rsidR="00640693" w:rsidRPr="00640693" w:rsidRDefault="00640693" w:rsidP="00D90937">
      <w:pPr>
        <w:rPr>
          <w:rFonts w:ascii="TH SarabunPSK" w:hAnsi="TH SarabunPSK" w:cs="TH SarabunPSK"/>
          <w:sz w:val="20"/>
          <w:szCs w:val="20"/>
        </w:rPr>
      </w:pPr>
    </w:p>
    <w:p w:rsidR="00D90937" w:rsidRPr="00D90937" w:rsidRDefault="00D90937" w:rsidP="00D909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093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90937">
        <w:rPr>
          <w:rFonts w:ascii="TH SarabunPSK" w:hAnsi="TH SarabunPSK" w:cs="TH SarabunPSK"/>
          <w:sz w:val="32"/>
          <w:szCs w:val="32"/>
        </w:rPr>
        <w:t xml:space="preserve">……………....................…..………....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D90937">
        <w:rPr>
          <w:rFonts w:ascii="TH SarabunPSK" w:hAnsi="TH SarabunPSK" w:cs="TH SarabunPSK"/>
          <w:sz w:val="32"/>
          <w:szCs w:val="32"/>
        </w:rPr>
        <w:t>(....................................................)</w:t>
      </w:r>
    </w:p>
    <w:p w:rsidR="00D90937" w:rsidRPr="00E15FA5" w:rsidRDefault="00D90937" w:rsidP="00D909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</w:t>
      </w:r>
      <w:r w:rsidRPr="00D90937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7C01" w:rsidTr="00B85858">
        <w:tc>
          <w:tcPr>
            <w:tcW w:w="9747" w:type="dxa"/>
          </w:tcPr>
          <w:p w:rsidR="00C27C01" w:rsidRPr="00E15FA5" w:rsidRDefault="00C27C01" w:rsidP="00C27C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FA5">
              <w:rPr>
                <w:rFonts w:ascii="TH SarabunPSK" w:hAnsi="TH SarabunPSK" w:cs="TH SarabunPSK"/>
                <w:sz w:val="32"/>
                <w:szCs w:val="32"/>
                <w:cs/>
              </w:rPr>
              <w:t>เรียน  ผู้อำนวยการวิทยาลัยพยาบาลบรมราชชนนี  สรรพสิทธิประสงค์</w:t>
            </w:r>
          </w:p>
          <w:p w:rsidR="00C27C01" w:rsidRPr="00E15FA5" w:rsidRDefault="00C27C01" w:rsidP="00C27C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D320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" w:char="F0A8"/>
            </w:r>
            <w:r w:rsidRPr="00D320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เห็นควรสมควรพิจารณา.................................................</w:t>
            </w:r>
            <w:r w:rsidRPr="00E15FA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15FA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C27C01" w:rsidRDefault="00C27C01" w:rsidP="00C27C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FA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20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" w:char="F0A8"/>
            </w:r>
            <w:r w:rsidRPr="00D320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เงินงบประมาณที่จัดสรร.....................</w:t>
            </w:r>
            <w:r w:rsidR="00F12D9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........................บาท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C27C01" w:rsidRPr="00D90937" w:rsidRDefault="00C27C01" w:rsidP="00C27C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D90937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D90937">
              <w:rPr>
                <w:rFonts w:ascii="TH SarabunPSK" w:hAnsi="TH SarabunPSK" w:cs="TH SarabunPSK"/>
                <w:sz w:val="32"/>
                <w:szCs w:val="32"/>
              </w:rPr>
              <w:t xml:space="preserve">……………....................…..………....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</w:t>
            </w:r>
            <w:r w:rsidR="00B85858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D90937">
              <w:rPr>
                <w:rFonts w:ascii="TH SarabunPSK" w:hAnsi="TH SarabunPSK" w:cs="TH SarabunPSK"/>
                <w:sz w:val="32"/>
                <w:szCs w:val="32"/>
              </w:rPr>
              <w:t>(....................................................)</w:t>
            </w:r>
          </w:p>
          <w:p w:rsidR="00C27C01" w:rsidRDefault="00C27C01" w:rsidP="00C27C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รองผู้อำนวยการฝ่าย......................................</w:t>
            </w:r>
            <w:r w:rsidR="00B858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858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27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 </w:t>
            </w:r>
            <w:r w:rsidRPr="00D320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27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</w:t>
            </w:r>
            <w:r w:rsidRPr="00D320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" w:char="F0A8"/>
            </w:r>
            <w:r w:rsidRPr="00C27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ไม่อนุมัติ</w:t>
            </w:r>
          </w:p>
        </w:tc>
      </w:tr>
      <w:tr w:rsidR="00C27C01" w:rsidTr="00B85858">
        <w:tc>
          <w:tcPr>
            <w:tcW w:w="9747" w:type="dxa"/>
          </w:tcPr>
          <w:p w:rsidR="00C27C01" w:rsidRPr="00C27C01" w:rsidRDefault="00C27C01" w:rsidP="00C27C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C27C0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27C0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27C0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B858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C27C01">
              <w:rPr>
                <w:rFonts w:ascii="TH SarabunPSK" w:hAnsi="TH SarabunPSK" w:cs="TH SarabunPSK"/>
                <w:sz w:val="32"/>
                <w:szCs w:val="32"/>
                <w:cs/>
              </w:rPr>
              <w:t>วามเห็น.................................................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B8585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C27C0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7C0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7C0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</w:p>
          <w:p w:rsidR="00C27C01" w:rsidRPr="00C27C01" w:rsidRDefault="00C27C01" w:rsidP="00C27C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7C0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</w:t>
            </w:r>
            <w:r w:rsidR="00B85858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27C0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ปัทมา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ผ่อง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ศิริ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7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  <w:p w:rsidR="00C27C01" w:rsidRPr="00C27C01" w:rsidRDefault="00C27C01" w:rsidP="00C27C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 w:rsidR="00B858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7C01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ผู้อำนวยการวิทยาลัยพยาบาลบรมราชชนนี สรรพสิทธิประสงค์ ปฏิบัติราชการแทน</w:t>
            </w:r>
          </w:p>
          <w:p w:rsidR="00B85858" w:rsidRDefault="00C27C01" w:rsidP="00B858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</w:t>
            </w:r>
            <w:r w:rsidR="00B858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7C01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อธิการบดีสถาบันพระบรมราชชนก</w:t>
            </w:r>
          </w:p>
          <w:p w:rsidR="00C27C01" w:rsidRDefault="00B85858" w:rsidP="00B858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</w:t>
            </w:r>
            <w:r w:rsidR="00C27C01" w:rsidRPr="00C27C01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</w:t>
            </w:r>
          </w:p>
        </w:tc>
      </w:tr>
      <w:tr w:rsidR="00C27C01" w:rsidTr="00B85858">
        <w:tc>
          <w:tcPr>
            <w:tcW w:w="9747" w:type="dxa"/>
          </w:tcPr>
          <w:p w:rsidR="00C27C01" w:rsidRDefault="00C27C01" w:rsidP="00E15F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535D9" w:rsidRPr="007C025B" w:rsidRDefault="008535D9" w:rsidP="00E15FA5">
      <w:pPr>
        <w:rPr>
          <w:rFonts w:ascii="TH SarabunPSK" w:hAnsi="TH SarabunPSK" w:cs="TH SarabunPSK"/>
          <w:sz w:val="32"/>
          <w:szCs w:val="32"/>
          <w:cs/>
        </w:rPr>
      </w:pPr>
    </w:p>
    <w:sectPr w:rsidR="008535D9" w:rsidRPr="007C025B" w:rsidSect="00640693">
      <w:headerReference w:type="even" r:id="rId9"/>
      <w:headerReference w:type="default" r:id="rId10"/>
      <w:pgSz w:w="11906" w:h="16838" w:code="9"/>
      <w:pgMar w:top="567" w:right="991" w:bottom="284" w:left="1418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5B" w:rsidRDefault="00166B5B">
      <w:r>
        <w:separator/>
      </w:r>
    </w:p>
  </w:endnote>
  <w:endnote w:type="continuationSeparator" w:id="0">
    <w:p w:rsidR="00166B5B" w:rsidRDefault="0016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5B" w:rsidRDefault="00166B5B">
      <w:r>
        <w:separator/>
      </w:r>
    </w:p>
  </w:footnote>
  <w:footnote w:type="continuationSeparator" w:id="0">
    <w:p w:rsidR="00166B5B" w:rsidRDefault="00166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640693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3A3E"/>
    <w:multiLevelType w:val="hybridMultilevel"/>
    <w:tmpl w:val="5B18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E7"/>
    <w:rsid w:val="000009B3"/>
    <w:rsid w:val="00014F6F"/>
    <w:rsid w:val="00041424"/>
    <w:rsid w:val="0006583D"/>
    <w:rsid w:val="00081ACD"/>
    <w:rsid w:val="000D658D"/>
    <w:rsid w:val="00107DC9"/>
    <w:rsid w:val="00166B5B"/>
    <w:rsid w:val="00193FB7"/>
    <w:rsid w:val="001F5E85"/>
    <w:rsid w:val="00234405"/>
    <w:rsid w:val="002737F9"/>
    <w:rsid w:val="002747A4"/>
    <w:rsid w:val="002E1EB8"/>
    <w:rsid w:val="0032390D"/>
    <w:rsid w:val="003513EF"/>
    <w:rsid w:val="00365EF8"/>
    <w:rsid w:val="00374B1F"/>
    <w:rsid w:val="00387B20"/>
    <w:rsid w:val="003B0B81"/>
    <w:rsid w:val="003B3295"/>
    <w:rsid w:val="003B4408"/>
    <w:rsid w:val="004470AA"/>
    <w:rsid w:val="004B4D7E"/>
    <w:rsid w:val="004C53C8"/>
    <w:rsid w:val="005F4EE0"/>
    <w:rsid w:val="006013E7"/>
    <w:rsid w:val="00640693"/>
    <w:rsid w:val="006515B4"/>
    <w:rsid w:val="006A4118"/>
    <w:rsid w:val="006B17F4"/>
    <w:rsid w:val="006D16F7"/>
    <w:rsid w:val="007941B5"/>
    <w:rsid w:val="007C025B"/>
    <w:rsid w:val="007E6E95"/>
    <w:rsid w:val="008535D9"/>
    <w:rsid w:val="0086677E"/>
    <w:rsid w:val="008720A2"/>
    <w:rsid w:val="008B79E3"/>
    <w:rsid w:val="00904C2B"/>
    <w:rsid w:val="009123F2"/>
    <w:rsid w:val="00921E9F"/>
    <w:rsid w:val="00923102"/>
    <w:rsid w:val="00946E2C"/>
    <w:rsid w:val="00951D06"/>
    <w:rsid w:val="00990D85"/>
    <w:rsid w:val="009C56B6"/>
    <w:rsid w:val="009C74E1"/>
    <w:rsid w:val="009D74D7"/>
    <w:rsid w:val="00A60D81"/>
    <w:rsid w:val="00A64DF4"/>
    <w:rsid w:val="00A772EB"/>
    <w:rsid w:val="00A97E58"/>
    <w:rsid w:val="00AB3BC8"/>
    <w:rsid w:val="00AD0725"/>
    <w:rsid w:val="00AD53F7"/>
    <w:rsid w:val="00AE4267"/>
    <w:rsid w:val="00B80B01"/>
    <w:rsid w:val="00B84631"/>
    <w:rsid w:val="00B8566C"/>
    <w:rsid w:val="00B85858"/>
    <w:rsid w:val="00B941D1"/>
    <w:rsid w:val="00C00252"/>
    <w:rsid w:val="00C13F57"/>
    <w:rsid w:val="00C27C01"/>
    <w:rsid w:val="00C361B0"/>
    <w:rsid w:val="00C87E7C"/>
    <w:rsid w:val="00C94909"/>
    <w:rsid w:val="00CF603B"/>
    <w:rsid w:val="00D35165"/>
    <w:rsid w:val="00D518B7"/>
    <w:rsid w:val="00D6626B"/>
    <w:rsid w:val="00D90937"/>
    <w:rsid w:val="00DB741A"/>
    <w:rsid w:val="00E15FA5"/>
    <w:rsid w:val="00E20B06"/>
    <w:rsid w:val="00E537F1"/>
    <w:rsid w:val="00EE0C32"/>
    <w:rsid w:val="00F116A9"/>
    <w:rsid w:val="00F12D90"/>
    <w:rsid w:val="00F23720"/>
    <w:rsid w:val="00F57925"/>
    <w:rsid w:val="00FB3EF2"/>
    <w:rsid w:val="00FC42F2"/>
    <w:rsid w:val="00FE5CDD"/>
    <w:rsid w:val="00FF0131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69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7C025B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025B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a">
    <w:name w:val="Title"/>
    <w:basedOn w:val="a"/>
    <w:next w:val="a"/>
    <w:link w:val="ab"/>
    <w:qFormat/>
    <w:rsid w:val="00C27C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b">
    <w:name w:val="ชื่อเรื่อง อักขระ"/>
    <w:basedOn w:val="a0"/>
    <w:link w:val="aa"/>
    <w:rsid w:val="00C27C01"/>
    <w:rPr>
      <w:rFonts w:ascii="Cambria" w:hAnsi="Cambria"/>
      <w:b/>
      <w:bCs/>
      <w:kern w:val="28"/>
      <w:sz w:val="32"/>
      <w:szCs w:val="40"/>
    </w:rPr>
  </w:style>
  <w:style w:type="paragraph" w:styleId="ac">
    <w:name w:val="Balloon Text"/>
    <w:basedOn w:val="a"/>
    <w:link w:val="ad"/>
    <w:rsid w:val="003B4408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3B440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69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7C025B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025B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a">
    <w:name w:val="Title"/>
    <w:basedOn w:val="a"/>
    <w:next w:val="a"/>
    <w:link w:val="ab"/>
    <w:qFormat/>
    <w:rsid w:val="00C27C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b">
    <w:name w:val="ชื่อเรื่อง อักขระ"/>
    <w:basedOn w:val="a0"/>
    <w:link w:val="aa"/>
    <w:rsid w:val="00C27C01"/>
    <w:rPr>
      <w:rFonts w:ascii="Cambria" w:hAnsi="Cambria"/>
      <w:b/>
      <w:bCs/>
      <w:kern w:val="28"/>
      <w:sz w:val="32"/>
      <w:szCs w:val="40"/>
    </w:rPr>
  </w:style>
  <w:style w:type="paragraph" w:styleId="ac">
    <w:name w:val="Balloon Text"/>
    <w:basedOn w:val="a"/>
    <w:link w:val="ad"/>
    <w:rsid w:val="003B4408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3B440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d1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std1</cp:lastModifiedBy>
  <cp:revision>14</cp:revision>
  <cp:lastPrinted>2021-12-13T02:29:00Z</cp:lastPrinted>
  <dcterms:created xsi:type="dcterms:W3CDTF">2021-04-22T08:24:00Z</dcterms:created>
  <dcterms:modified xsi:type="dcterms:W3CDTF">2021-12-13T02:29:00Z</dcterms:modified>
</cp:coreProperties>
</file>