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22" w:rsidRDefault="00AC33FB" w:rsidP="00723067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C33F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4B467" wp14:editId="3369C66F">
                <wp:simplePos x="0" y="0"/>
                <wp:positionH relativeFrom="column">
                  <wp:posOffset>5224972</wp:posOffset>
                </wp:positionH>
                <wp:positionV relativeFrom="paragraph">
                  <wp:posOffset>-455325</wp:posOffset>
                </wp:positionV>
                <wp:extent cx="1190846" cy="3905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6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33FB" w:rsidRPr="001E4594" w:rsidRDefault="00AC33FB" w:rsidP="00AC33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Plan 002/65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411.4pt;margin-top:-35.85pt;width:93.7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" fillcolor="window" strokecolor="window" strokeweight="1pt">
                <v:textbox>
                  <w:txbxContent>
                    <w:p w:rsidR="00AC33FB" w:rsidRPr="001E4594" w:rsidRDefault="00AC33FB" w:rsidP="00AC33FB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Plan 00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2/65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74381" w:rsidRPr="00723067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7CD2C" wp14:editId="70370EA3">
                <wp:simplePos x="0" y="0"/>
                <wp:positionH relativeFrom="column">
                  <wp:posOffset>3475517</wp:posOffset>
                </wp:positionH>
                <wp:positionV relativeFrom="paragraph">
                  <wp:posOffset>635</wp:posOffset>
                </wp:positionV>
                <wp:extent cx="2522855" cy="66548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67" w:rsidRPr="005D06D6" w:rsidRDefault="00723067" w:rsidP="007230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360A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โครงการลำดับที่</w:t>
                            </w:r>
                            <w:r w:rsidRPr="005D06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 w:rsidRPr="005D06D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723067" w:rsidRDefault="00723067" w:rsidP="0072306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60A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A74E1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:rsidR="00723067" w:rsidRDefault="00723067" w:rsidP="007230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273.65pt;margin-top:.05pt;width:198.6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LFugIAAMI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" filled="f" stroked="f">
                <v:textbox>
                  <w:txbxContent>
                    <w:p w:rsidR="00723067" w:rsidRPr="005D06D6" w:rsidRDefault="00723067" w:rsidP="007230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360A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โครงการลำดับที่</w:t>
                      </w:r>
                      <w:r w:rsidRPr="005D06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 w:rsidRPr="005D06D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723067" w:rsidRDefault="00723067" w:rsidP="0072306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60A8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A74E1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</w:p>
                    <w:p w:rsidR="00723067" w:rsidRDefault="00723067" w:rsidP="00723067"/>
                  </w:txbxContent>
                </v:textbox>
              </v:shape>
            </w:pict>
          </mc:Fallback>
        </mc:AlternateContent>
      </w:r>
      <w:r w:rsidR="004B4D7E" w:rsidRPr="007230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23067" w:rsidRPr="00723067"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B397496" wp14:editId="363A4B3A">
            <wp:simplePos x="0" y="0"/>
            <wp:positionH relativeFrom="column">
              <wp:posOffset>2311400</wp:posOffset>
            </wp:positionH>
            <wp:positionV relativeFrom="paragraph">
              <wp:posOffset>1270</wp:posOffset>
            </wp:positionV>
            <wp:extent cx="1179830" cy="935355"/>
            <wp:effectExtent l="0" t="0" r="127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922" w:rsidRDefault="00444922" w:rsidP="00723067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44922" w:rsidRDefault="00444922" w:rsidP="00723067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44922" w:rsidRDefault="00444922" w:rsidP="00723067">
      <w:pPr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23067" w:rsidRPr="00723067" w:rsidRDefault="00723067" w:rsidP="00723067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723067" w:rsidRPr="00723067" w:rsidRDefault="00723067" w:rsidP="00723067">
      <w:pPr>
        <w:spacing w:before="120"/>
        <w:rPr>
          <w:rFonts w:ascii="TH SarabunPSK" w:eastAsia="Calibri" w:hAnsi="TH SarabunPSK" w:cs="TH SarabunPSK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ฝ่าย</w:t>
      </w:r>
      <w:r w:rsidRPr="0072306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……………………………………………………..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</w:t>
      </w:r>
      <w:r w:rsidRPr="00723067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………………………………………………………………..……………………</w:t>
      </w:r>
      <w:r>
        <w:rPr>
          <w:rFonts w:ascii="TH SarabunPSK" w:eastAsia="Calibri" w:hAnsi="TH SarabunPSK" w:cs="TH SarabunPSK"/>
          <w:sz w:val="32"/>
          <w:szCs w:val="32"/>
        </w:rPr>
        <w:t>…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ประเภทโครงการ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proofErr w:type="spellStart"/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สบช</w:t>
      </w:r>
      <w:proofErr w:type="spellEnd"/>
      <w:r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ตอบตัวชี้วัดที่ 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</w:t>
      </w:r>
      <w:r w:rsidRPr="00723067">
        <w:rPr>
          <w:rFonts w:ascii="TH SarabunPSK" w:eastAsia="Calibri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คณะ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ตอบตัวชี้วัดที่ 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........................</w:t>
      </w:r>
      <w:r w:rsidRPr="00723067">
        <w:rPr>
          <w:rFonts w:ascii="TH SarabunPSK" w:eastAsia="Calibri" w:hAnsi="TH SarabunPSK" w:cs="TH SarabunPSK"/>
          <w:sz w:val="32"/>
          <w:szCs w:val="32"/>
        </w:rPr>
        <w:t>...................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723067">
        <w:rPr>
          <w:rFonts w:ascii="TH SarabunPSK" w:eastAsia="Calibri" w:hAnsi="TH SarabunPSK" w:cs="TH SarabunPSK"/>
          <w:sz w:val="32"/>
          <w:szCs w:val="32"/>
        </w:rPr>
        <w:t>........................</w:t>
      </w:r>
      <w:r>
        <w:rPr>
          <w:rFonts w:ascii="TH SarabunPSK" w:eastAsia="Calibri" w:hAnsi="TH SarabunPSK" w:cs="TH SarabunPSK"/>
          <w:sz w:val="32"/>
          <w:szCs w:val="32"/>
        </w:rPr>
        <w:t>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โครงการตามยุทธศาสตร์</w:t>
      </w:r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วิทยาลัย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ตอบตัวชี้วัดที่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โครงการงานประจำ</w:t>
      </w:r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</w:t>
      </w:r>
      <w:proofErr w:type="spellStart"/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72306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</w:p>
    <w:p w:rsidR="00723067" w:rsidRPr="00723067" w:rsidRDefault="00723067" w:rsidP="0072306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sym w:font="Wingdings" w:char="F0A8"/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โครงการตามนโยบาย.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723067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การประกันคุณภาพการศึกษาตามเกณฑ์ </w:t>
      </w:r>
      <w:proofErr w:type="spellStart"/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. ระดับ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องค์ประกอบที่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...........ตัวบ่งชี้ที่......</w:t>
      </w:r>
      <w:r w:rsidRPr="00723067">
        <w:rPr>
          <w:rFonts w:ascii="TH SarabunPSK" w:eastAsia="Calibri" w:hAnsi="TH SarabunPSK" w:cs="TH SarabunPSK"/>
          <w:sz w:val="32"/>
          <w:szCs w:val="32"/>
        </w:rPr>
        <w:t>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.....</w:t>
      </w:r>
    </w:p>
    <w:p w:rsid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การประกันคุณภาพการศึกษาตามเกณฑ์ สภาการพยาบาล  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ตัวบ่งชี้ที่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>.....</w:t>
      </w:r>
    </w:p>
    <w:p w:rsidR="008D2927" w:rsidRDefault="008D292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44922" w:rsidRPr="00444922" w:rsidRDefault="00444922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แนวทางการเขียน</w:t>
      </w:r>
    </w:p>
    <w:p w:rsidR="00444922" w:rsidRPr="00444922" w:rsidRDefault="00444922" w:rsidP="00444922">
      <w:pPr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44492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>ย่อหน้าที่ ๑ อ้างถึง</w:t>
      </w:r>
      <w:r w:rsidR="001851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ที่มา  ปัญหา  และสาเหตุ</w:t>
      </w:r>
      <w:r w:rsidR="00FA051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="0018515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เสนอว่าจะดำเนินการอะไร  อย่างไร ผลการดำเนินงานที่ผ่านมาอย่างไร</w:t>
      </w:r>
    </w:p>
    <w:p w:rsidR="00444922" w:rsidRPr="00444922" w:rsidRDefault="00444922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4492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ย่อหน้าที่ ๒ </w:t>
      </w:r>
      <w:r w:rsidR="00FA0518" w:rsidRPr="00FA0518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บอกป</w:t>
      </w:r>
      <w:r w:rsidR="00FA0518">
        <w:rPr>
          <w:rFonts w:ascii="TH SarabunPSK" w:eastAsia="Calibri" w:hAnsi="TH SarabunPSK" w:cs="TH SarabunPSK"/>
          <w:color w:val="FF0000"/>
          <w:sz w:val="32"/>
          <w:szCs w:val="32"/>
          <w:cs/>
        </w:rPr>
        <w:t>ระโยชน์ที่จะได้รับจากสิ่งที่จะท</w:t>
      </w:r>
      <w:r w:rsidR="00FA051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ำ</w:t>
      </w:r>
    </w:p>
    <w:p w:rsidR="00444922" w:rsidRPr="00444922" w:rsidRDefault="00444922" w:rsidP="00444922">
      <w:pPr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 w:rsidRPr="0044492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>ย่อหน้าที่ ๔ ในปีงบนี้จึงจัดโครงการนี้โดยมีความคาดหวัง</w:t>
      </w:r>
      <w:r w:rsidR="00FA0518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อย่างไร</w:t>
      </w: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</w:p>
    <w:p w:rsidR="00444922" w:rsidRDefault="00444922" w:rsidP="00444922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23067" w:rsidRPr="00723067" w:rsidRDefault="00723067" w:rsidP="00444922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444922" w:rsidRDefault="00444922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>* การเขียนวัตถุประสงค์ต้องวัดความสำเร็จของโครงการได้</w:t>
      </w:r>
    </w:p>
    <w:p w:rsidR="00444922" w:rsidRPr="00444922" w:rsidRDefault="00444922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44922">
        <w:rPr>
          <w:rFonts w:ascii="TH SarabunPSK" w:eastAsia="Calibri" w:hAnsi="TH SarabunPSK" w:cs="TH SarabunPSK"/>
          <w:color w:val="FF0000"/>
          <w:sz w:val="32"/>
          <w:szCs w:val="32"/>
        </w:rPr>
        <w:tab/>
        <w:t>1.</w:t>
      </w: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เพื่อพัฒนาศักยภาพบุคลากร/นักศึกษา ด้าน.....   </w:t>
      </w:r>
    </w:p>
    <w:p w:rsidR="00444922" w:rsidRPr="00444922" w:rsidRDefault="00444922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44922">
        <w:rPr>
          <w:rFonts w:ascii="TH SarabunPSK" w:eastAsia="Calibri" w:hAnsi="TH SarabunPSK" w:cs="TH SarabunPSK"/>
          <w:color w:val="FF0000"/>
          <w:sz w:val="32"/>
          <w:szCs w:val="32"/>
        </w:rPr>
        <w:tab/>
        <w:t>2.</w:t>
      </w: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>เกิดผลสำเร็จอย่างไร (ตัวอย่าง. เพื่อยกระดับศักยภาพของอาจารย์สู่ความเป็นครูมืออาชีพด้</w:t>
      </w:r>
      <w:r w:rsidRPr="0044492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าน</w:t>
      </w: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วิชาชีพสู่คุณธรรม.....)</w:t>
      </w:r>
    </w:p>
    <w:p w:rsidR="00FA0518" w:rsidRPr="00FA0518" w:rsidRDefault="00444922" w:rsidP="00723067">
      <w:pPr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444922">
        <w:rPr>
          <w:rFonts w:ascii="TH SarabunPSK" w:eastAsia="Calibri" w:hAnsi="TH SarabunPSK" w:cs="TH SarabunPSK"/>
          <w:color w:val="FF0000"/>
          <w:sz w:val="32"/>
          <w:szCs w:val="32"/>
        </w:rPr>
        <w:tab/>
        <w:t>3.</w:t>
      </w:r>
      <w:r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>โครงการนี้ส่งเสริมอะไร</w:t>
      </w:r>
    </w:p>
    <w:p w:rsidR="00FA0518" w:rsidRDefault="00FA0518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774B" w:rsidRDefault="00723067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  <w:r w:rsidR="004D774B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</w:p>
    <w:p w:rsidR="00444922" w:rsidRDefault="004D774B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4D774B">
        <w:rPr>
          <w:rFonts w:ascii="TH SarabunPSK" w:eastAsia="Calibri" w:hAnsi="TH SarabunPSK" w:cs="TH SarabunPSK"/>
          <w:color w:val="FF0000"/>
          <w:sz w:val="32"/>
          <w:szCs w:val="32"/>
          <w:cs/>
        </w:rPr>
        <w:t>สอดคล้องกับวัตถุประสงค์ เป้าหมายชัดเจน สามารถวัดได้ กำหนดค่าเป้าหมาย มีตัวชี้วัดครบทั้งผลผลิต (</w:t>
      </w:r>
      <w:r w:rsidRPr="004D774B">
        <w:rPr>
          <w:rFonts w:ascii="TH SarabunPSK" w:eastAsia="Calibri" w:hAnsi="TH SarabunPSK" w:cs="TH SarabunPSK"/>
          <w:color w:val="FF0000"/>
          <w:sz w:val="32"/>
          <w:szCs w:val="32"/>
        </w:rPr>
        <w:t xml:space="preserve">output) </w:t>
      </w:r>
      <w:r w:rsidRPr="004D774B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และผลลัพธ์ (</w:t>
      </w:r>
      <w:r w:rsidRPr="004D774B">
        <w:rPr>
          <w:rFonts w:ascii="TH SarabunPSK" w:eastAsia="Calibri" w:hAnsi="TH SarabunPSK" w:cs="TH SarabunPSK"/>
          <w:color w:val="FF0000"/>
          <w:sz w:val="32"/>
          <w:szCs w:val="32"/>
        </w:rPr>
        <w:t>outcome)</w:t>
      </w:r>
    </w:p>
    <w:p w:rsidR="00723067" w:rsidRPr="00FA0518" w:rsidRDefault="00723067" w:rsidP="00FA0518">
      <w:pPr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ผลผลิต (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</w:rPr>
        <w:t>output</w:t>
      </w:r>
      <w:r w:rsidR="00B50094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)   </w:t>
      </w:r>
      <w:r w:rsidR="00FA0518" w:rsidRPr="00FA0518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หมายถึง </w:t>
      </w:r>
      <w:r w:rsidR="00FA0518" w:rsidRPr="00FA0518">
        <w:rPr>
          <w:rFonts w:ascii="TH SarabunPSK" w:eastAsia="Calibri" w:hAnsi="TH SarabunPSK" w:cs="TH SarabunPSK"/>
          <w:color w:val="FF0000"/>
          <w:sz w:val="32"/>
          <w:szCs w:val="32"/>
          <w:cs/>
        </w:rPr>
        <w:t>ผลที่เกิดขึ้นทันที ผลโดยตรงจากการดำเนินโครงการกิจกรรมเสร็จสิ้น</w:t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B50094" w:rsidRDefault="00B50094" w:rsidP="0072306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</w:t>
      </w:r>
      <w:r w:rsidRPr="00B50094">
        <w:rPr>
          <w:rFonts w:ascii="TH SarabunPSK" w:eastAsia="Calibri" w:hAnsi="TH SarabunPSK" w:cs="TH SarabunPSK"/>
          <w:sz w:val="32"/>
          <w:szCs w:val="32"/>
        </w:rPr>
        <w:t>………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4D774B" w:rsidRDefault="004D774B" w:rsidP="0072306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D774B" w:rsidRPr="00723067" w:rsidRDefault="004D774B" w:rsidP="00723067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A0518" w:rsidRDefault="00723067" w:rsidP="00FA0518">
      <w:pPr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ผลลัพธ์ (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</w:rPr>
        <w:t>outcome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)</w:t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หมายถึง</w:t>
      </w:r>
      <w:r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FA0518" w:rsidRPr="00FA0518">
        <w:rPr>
          <w:rFonts w:ascii="TH SarabunPSK" w:eastAsia="Calibri" w:hAnsi="TH SarabunPSK" w:cs="TH SarabunPSK"/>
          <w:color w:val="FF0000"/>
          <w:sz w:val="32"/>
          <w:szCs w:val="32"/>
          <w:cs/>
        </w:rPr>
        <w:t>ผลระยะยาวซึ่งเกิดเป็นผลจุดหมายปลายทาง</w:t>
      </w:r>
    </w:p>
    <w:p w:rsidR="00B50094" w:rsidRDefault="00FA0518" w:rsidP="004D774B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  <w:t xml:space="preserve">   </w:t>
      </w:r>
      <w:r w:rsidR="00723067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</w:t>
      </w:r>
      <w:r w:rsidR="00B50094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="00B50094" w:rsidRPr="00B500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B50094">
        <w:rPr>
          <w:rFonts w:ascii="TH SarabunPSK" w:eastAsia="Calibri" w:hAnsi="TH SarabunPSK" w:cs="TH SarabunPSK"/>
          <w:b/>
          <w:bCs/>
          <w:sz w:val="32"/>
          <w:szCs w:val="32"/>
        </w:rPr>
        <w:tab/>
        <w:t xml:space="preserve">                       </w:t>
      </w:r>
      <w:r w:rsidR="00B50094" w:rsidRPr="00B50094">
        <w:rPr>
          <w:rFonts w:ascii="TH SarabunPSK" w:eastAsia="Calibri" w:hAnsi="TH SarabunPSK" w:cs="TH SarabunPSK"/>
          <w:sz w:val="32"/>
          <w:szCs w:val="32"/>
        </w:rPr>
        <w:t>………</w:t>
      </w:r>
      <w:r w:rsidR="00B50094" w:rsidRPr="00723067">
        <w:rPr>
          <w:rFonts w:ascii="TH SarabunPSK" w:eastAsia="Calibri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</w:t>
      </w:r>
    </w:p>
    <w:p w:rsidR="008D2927" w:rsidRDefault="008D2927" w:rsidP="00444922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D2927" w:rsidRDefault="008D2927" w:rsidP="00444922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44922" w:rsidRDefault="00723067" w:rsidP="00444922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กลุ่มเป้าหมาย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</w:p>
    <w:p w:rsidR="00444922" w:rsidRPr="00444922" w:rsidRDefault="004D774B" w:rsidP="00444922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444922" w:rsidRPr="00444922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แยกกลุ่มเป้าหมายให้ชัดเจน (กรณีมีหลายกิจกรรม ให้แยกรายกิจกรรม)</w:t>
      </w:r>
    </w:p>
    <w:p w:rsidR="004D774B" w:rsidRDefault="00444922" w:rsidP="00444922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Pr="00444922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นักศึกษา</w:t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6</w:t>
      </w:r>
      <w:r w:rsidR="00683131">
        <w:rPr>
          <w:rFonts w:ascii="TH SarabunPSK" w:eastAsia="Calibri" w:hAnsi="TH SarabunPSK" w:cs="TH SarabunPSK"/>
          <w:color w:val="000000"/>
          <w:sz w:val="32"/>
          <w:szCs w:val="32"/>
        </w:rPr>
        <w:t>59</w:t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444922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</w:p>
    <w:p w:rsidR="00444922" w:rsidRPr="00444922" w:rsidRDefault="004D774B" w:rsidP="00444922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</w:t>
      </w:r>
      <w:r w:rsidR="00444922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="0044492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ชั้นปีที่ </w:t>
      </w:r>
      <w:r w:rsidR="00444922">
        <w:rPr>
          <w:rFonts w:ascii="TH SarabunPSK" w:eastAsia="Calibri" w:hAnsi="TH SarabunPSK" w:cs="TH SarabunPSK"/>
          <w:color w:val="000000"/>
          <w:sz w:val="32"/>
          <w:szCs w:val="32"/>
        </w:rPr>
        <w:t>1 =</w:t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16</w:t>
      </w:r>
      <w:r w:rsidR="00683131">
        <w:rPr>
          <w:rFonts w:ascii="TH SarabunPSK" w:eastAsia="Calibri" w:hAnsi="TH SarabunPSK" w:cs="TH SarabunPSK"/>
          <w:color w:val="000000"/>
          <w:sz w:val="32"/>
          <w:szCs w:val="32"/>
        </w:rPr>
        <w:t>0</w:t>
      </w:r>
      <w:r w:rsidR="00FA051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4492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</w:t>
      </w:r>
      <w:r w:rsidR="00FA0518"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ชั้นปีที่ 2</w:t>
      </w:r>
      <w:r w:rsidR="00FA051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=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 w:rsidR="00683131">
        <w:rPr>
          <w:rFonts w:ascii="TH SarabunPSK" w:eastAsia="Calibri" w:hAnsi="TH SarabunPSK" w:cs="TH SarabunPSK"/>
          <w:color w:val="000000"/>
          <w:sz w:val="32"/>
          <w:szCs w:val="32"/>
        </w:rPr>
        <w:t>48</w:t>
      </w:r>
      <w:r w:rsidR="00FA0518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FA051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ชั้นปีที่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3 =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="0068313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ชั้นปีที่</w:t>
      </w:r>
      <w:proofErr w:type="gram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4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=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196 คน</w:t>
      </w:r>
      <w:r w:rsidR="00444922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444922" w:rsidRDefault="006E1545" w:rsidP="00444922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- </w:t>
      </w:r>
      <w:r w:rsidR="00444922" w:rsidRPr="00444922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อาจารย์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จำนวน </w:t>
      </w:r>
      <w:r w:rsidR="00683131">
        <w:rPr>
          <w:rFonts w:ascii="TH SarabunPSK" w:eastAsia="Calibri" w:hAnsi="TH SarabunPSK" w:cs="TH SarabunPSK"/>
          <w:color w:val="000000"/>
          <w:sz w:val="32"/>
          <w:szCs w:val="32"/>
        </w:rPr>
        <w:t>66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44922" w:rsidRPr="00444922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(ไม่ร่วม</w:t>
      </w:r>
      <w:r w:rsidR="0068313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อาจารย์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ลาศึกษาต่อ </w:t>
      </w:r>
      <w:r w:rsidR="00683131"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คน)</w:t>
      </w:r>
    </w:p>
    <w:p w:rsidR="004D774B" w:rsidRPr="004D774B" w:rsidRDefault="004D774B" w:rsidP="00444922">
      <w:pP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(ข้าราชการ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= 6</w:t>
      </w:r>
      <w:r w:rsidR="0068313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ช่วยราชการ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=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4 คน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พนักงานกระทรวง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= </w:t>
      </w:r>
      <w:r w:rsidR="0068313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 )</w:t>
      </w:r>
    </w:p>
    <w:p w:rsidR="006E1545" w:rsidRPr="00444922" w:rsidRDefault="006E1545" w:rsidP="00444922">
      <w:pPr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-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บุคลากรสายสนับสนุนจำนวน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4</w:t>
      </w:r>
      <w:r w:rsidR="0068313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</w:t>
      </w:r>
    </w:p>
    <w:p w:rsidR="006E1545" w:rsidRPr="004D774B" w:rsidRDefault="006E1545" w:rsidP="004D774B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ab/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(ข้าราชการ 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= 4 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ลูกจ้างประจำ 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>=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>7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คน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พนักงานราชการ 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= </w:t>
      </w:r>
      <w:r w:rsidR="009724B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4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คน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พนักงานกระทรวง 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= </w:t>
      </w:r>
      <w:r w:rsidR="0068313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16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คน </w:t>
      </w:r>
      <w:r w:rsidR="004D774B">
        <w:rPr>
          <w:rFonts w:ascii="TH SarabunPSK" w:eastAsia="Calibri" w:hAnsi="TH SarabunPSK" w:cs="TH SarabunPSK"/>
          <w:color w:val="000000"/>
          <w:sz w:val="32"/>
          <w:szCs w:val="32"/>
        </w:rPr>
        <w:t xml:space="preserve">, 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จ้างเหมาฯ </w:t>
      </w:r>
      <w:r w:rsidR="00683131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15</w:t>
      </w:r>
      <w:r w:rsidR="004D774B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คน)</w:t>
      </w:r>
    </w:p>
    <w:p w:rsidR="006E1545" w:rsidRDefault="004D774B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6E1545" w:rsidRPr="006E1545">
        <w:rPr>
          <w:rFonts w:ascii="TH SarabunPSK" w:eastAsia="Calibri" w:hAnsi="TH SarabunPSK" w:cs="TH SarabunPSK"/>
          <w:color w:val="FF0000"/>
          <w:sz w:val="32"/>
          <w:szCs w:val="32"/>
        </w:rPr>
        <w:t xml:space="preserve">* </w:t>
      </w:r>
      <w:r w:rsidR="006E1545" w:rsidRPr="006E1545">
        <w:rPr>
          <w:rFonts w:ascii="TH SarabunPSK" w:eastAsia="Calibri" w:hAnsi="TH SarabunPSK" w:cs="TH SarabunPSK"/>
          <w:color w:val="FF0000"/>
          <w:sz w:val="32"/>
          <w:szCs w:val="32"/>
          <w:cs/>
        </w:rPr>
        <w:t>หากแต่ละกิจกรรมมีกลุ่มเป้าหมายต่างกันให้เขียนกลุ่มเป้าหมายในแต่ละกิจกรรม</w:t>
      </w:r>
    </w:p>
    <w:p w:rsidR="006E1545" w:rsidRPr="006E1545" w:rsidRDefault="006E1545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E1545" w:rsidRDefault="00723067" w:rsidP="00444922">
      <w:pPr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สถานที่  </w:t>
      </w:r>
    </w:p>
    <w:p w:rsidR="00B50094" w:rsidRDefault="004D774B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6E1545" w:rsidRPr="006E1545">
        <w:rPr>
          <w:rFonts w:ascii="TH SarabunPSK" w:eastAsia="Calibri" w:hAnsi="TH SarabunPSK" w:cs="TH SarabunPSK"/>
          <w:color w:val="FF0000"/>
          <w:sz w:val="32"/>
          <w:szCs w:val="32"/>
          <w:cs/>
        </w:rPr>
        <w:t>(หากแต่ละกิจกรรมมีสถานที่ต่างกันให้เขียนสถานที่ในแต่ละกิจกรรม พร้อมระบุห้องที่ใช้ให้ชัดเจน)</w:t>
      </w:r>
    </w:p>
    <w:p w:rsidR="006E1545" w:rsidRPr="006E1545" w:rsidRDefault="006E1545" w:rsidP="00444922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E1545" w:rsidRDefault="00723067" w:rsidP="00B5009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B50094" w:rsidRDefault="00723067" w:rsidP="00723067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6E1545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  </w:t>
      </w:r>
      <w:r w:rsidR="006E1545" w:rsidRPr="006E154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     * เขียนระยะเวลาตามกิจกรรมที่ดำเนินการ ระบุ วัน /เดือน/ปี ให้ชัดเจน</w:t>
      </w:r>
    </w:p>
    <w:p w:rsidR="006E1545" w:rsidRPr="006E1545" w:rsidRDefault="006E1545" w:rsidP="00723067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วิธีการดำเนินการ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(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>PDCA)</w:t>
      </w:r>
    </w:p>
    <w:p w:rsidR="00723067" w:rsidRDefault="00723067" w:rsidP="00723067">
      <w:pPr>
        <w:ind w:left="360" w:firstLine="36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ขั้นเตรียมการ (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Plan)  </w:t>
      </w:r>
    </w:p>
    <w:p w:rsidR="006E1545" w:rsidRPr="004D774B" w:rsidRDefault="00723067" w:rsidP="006E1545">
      <w:pPr>
        <w:numPr>
          <w:ilvl w:val="0"/>
          <w:numId w:val="1"/>
        </w:numPr>
        <w:tabs>
          <w:tab w:val="left" w:pos="426"/>
        </w:tabs>
        <w:spacing w:after="200" w:line="276" w:lineRule="auto"/>
        <w:ind w:left="993" w:hanging="273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ขั้นดำเนินการ (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</w:rPr>
        <w:t>DO)</w:t>
      </w:r>
    </w:p>
    <w:p w:rsidR="00723067" w:rsidRDefault="004D774B" w:rsidP="006E1545">
      <w:pPr>
        <w:tabs>
          <w:tab w:val="left" w:pos="426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3. </w:t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ขั้นประเมิน (</w:t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</w:rPr>
        <w:t xml:space="preserve">Check) </w:t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และรายงานผล</w:t>
      </w:r>
    </w:p>
    <w:p w:rsidR="00723067" w:rsidRDefault="004D774B" w:rsidP="004D566B">
      <w:pPr>
        <w:tabs>
          <w:tab w:val="left" w:pos="426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4</w:t>
      </w:r>
      <w:r w:rsidR="00723067" w:rsidRPr="00723067">
        <w:rPr>
          <w:rFonts w:ascii="TH SarabunPSK" w:eastAsia="Calibri" w:hAnsi="TH SarabunPSK" w:cs="TH SarabunPSK"/>
          <w:sz w:val="32"/>
          <w:szCs w:val="32"/>
          <w:cs/>
        </w:rPr>
        <w:t>.</w:t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ขั้นนำผลประเมินไปใช้พัฒนา (</w:t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</w:rPr>
        <w:t>Act)</w:t>
      </w:r>
    </w:p>
    <w:p w:rsidR="00723067" w:rsidRPr="00723067" w:rsidRDefault="004D566B" w:rsidP="004D774B">
      <w:pPr>
        <w:tabs>
          <w:tab w:val="left" w:pos="426"/>
        </w:tabs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ab/>
      </w:r>
    </w:p>
    <w:p w:rsidR="00723067" w:rsidRPr="00723067" w:rsidRDefault="00723067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8535EB" w:rsidRPr="008535EB" w:rsidRDefault="008535EB" w:rsidP="008535EB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** ดูเป้าประสงค์ของวิทยาลัยเป็นสำคัญ เน้นเรื่องการต่อยอดขยายผล</w:t>
      </w:r>
    </w:p>
    <w:p w:rsidR="008535EB" w:rsidRPr="008535EB" w:rsidRDefault="008535EB" w:rsidP="008535EB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 </w:t>
      </w: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- ผลลัพธ์และผลกระทบการดำเนินงานตาม</w:t>
      </w:r>
      <w:proofErr w:type="spellStart"/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พันธ</w:t>
      </w:r>
      <w:proofErr w:type="spellEnd"/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กิจสถาบัน</w:t>
      </w:r>
    </w:p>
    <w:p w:rsidR="008535EB" w:rsidRPr="008535EB" w:rsidRDefault="008535EB" w:rsidP="008535EB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Pr="008535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ผลลัพธ์และผลกระทบของการดำเนินงาน ในการนำไปใช้ประโยชน์ทั้งภายใน/ภายนอกสถาบัน</w:t>
      </w:r>
    </w:p>
    <w:p w:rsidR="008535EB" w:rsidRPr="008535EB" w:rsidRDefault="008535EB" w:rsidP="008535EB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- ผลลัพธ์และผลกระทบของการดำเนินงานเครือข่ายและสังคม</w:t>
      </w:r>
    </w:p>
    <w:p w:rsidR="00B50094" w:rsidRPr="008535EB" w:rsidRDefault="008535EB" w:rsidP="008535EB">
      <w:pPr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-</w:t>
      </w:r>
      <w:r w:rsidRPr="008535EB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8535EB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วิทยาลัยเป็นที่เพิ่งทางวิชาการ เป็นแหล่งผลิตและพัฒนากำลังพล ทางการพยาบาลและสุขภาพที่ได้รับการยอมรับและเชื่อมั่นจากชุมชน สังคม ประเทศ และนานาชาติ</w:t>
      </w:r>
    </w:p>
    <w:p w:rsidR="00723067" w:rsidRDefault="00723067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5D05D2" w:rsidRDefault="005D05D2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5D05D2" w:rsidRDefault="005D05D2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8D2927" w:rsidRDefault="008D2927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8D2927" w:rsidRDefault="008D2927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8D2927" w:rsidRDefault="008D2927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B50094" w:rsidRPr="00723067" w:rsidRDefault="00B50094" w:rsidP="00723067">
      <w:pPr>
        <w:rPr>
          <w:rFonts w:ascii="TH SarabunPSK" w:eastAsia="Calibri" w:hAnsi="TH SarabunPSK" w:cs="TH SarabunPSK"/>
          <w:sz w:val="32"/>
          <w:szCs w:val="32"/>
          <w:cs/>
        </w:rPr>
      </w:pPr>
    </w:p>
    <w:p w:rsidR="005D05D2" w:rsidRDefault="00723067" w:rsidP="00723067"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งบประมาณ</w:t>
      </w:r>
      <w:r w:rsidR="00B5009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จากหมวดเงินงบประมาณ</w:t>
      </w:r>
      <w:r w:rsidR="00B50094" w:rsidRPr="00B5009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="005D05D2" w:rsidRPr="005D05D2">
        <w:t xml:space="preserve"> </w:t>
      </w:r>
    </w:p>
    <w:p w:rsidR="00B50094" w:rsidRDefault="005D05D2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*การเขียนงบประมาณ ถ้ามีมากกว่า 1 กิจกรรม ให้เขียนงบประมาณในแต่ละกิจกรรม  รวมเงินในแต่ละกิจกรรม และรวมเงินทั้งสิ้น</w:t>
      </w:r>
      <w:r w:rsidR="00B50094" w:rsidRPr="005D05D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723067" w:rsidRDefault="00B50094" w:rsidP="0072306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95E9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(</w:t>
      </w:r>
      <w:r w:rsidR="0068313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งบ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อุดหนุน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,</w:t>
      </w:r>
      <w:r w:rsidR="0068313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งบ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ลงทุน,</w:t>
      </w:r>
      <w:r w:rsidR="00683131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งบ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ดำเนินงาน</w:t>
      </w:r>
      <w:r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,</w:t>
      </w:r>
      <w:r w:rsidR="00723067"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งบประมาณจากหมวดเงินรายได้</w:t>
      </w:r>
      <w:r w:rsidR="006520B9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ของสถาบันพระบรมราชชนก</w:t>
      </w:r>
      <w:r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)</w:t>
      </w:r>
      <w:r w:rsidRPr="00995E97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*</w:t>
      </w:r>
      <w:r w:rsidRPr="00995E97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723067" w:rsidRPr="0072306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รายละเอียด ดังนี้</w:t>
      </w:r>
    </w:p>
    <w:p w:rsidR="008535EB" w:rsidRPr="005D05D2" w:rsidRDefault="005D05D2" w:rsidP="00723067">
      <w:pPr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5D05D2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 xml:space="preserve">กิจกรรมที่ </w:t>
      </w:r>
      <w:r w:rsidRPr="005D05D2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 xml:space="preserve">1 </w:t>
      </w:r>
    </w:p>
    <w:p w:rsidR="00402DE6" w:rsidRPr="005D05D2" w:rsidRDefault="00402DE6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ค่าอาหารกลางวัน  (.........คน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</w:t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80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มื้อ)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=.....................บาท</w:t>
      </w:r>
    </w:p>
    <w:p w:rsidR="00402DE6" w:rsidRPr="005D05D2" w:rsidRDefault="00402DE6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ค่าอาหารว่างและเครื่องดื่ม (.........คน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</w:t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25</w:t>
      </w:r>
      <w:r w:rsidR="008359F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มื้อ)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=.....................บาท</w:t>
      </w:r>
    </w:p>
    <w:p w:rsidR="00995E97" w:rsidRPr="005D05D2" w:rsidRDefault="00402DE6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ค่าสมนาคุณวิทยากร </w:t>
      </w:r>
    </w:p>
    <w:p w:rsidR="00402DE6" w:rsidRPr="005D05D2" w:rsidRDefault="00995E97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proofErr w:type="gramStart"/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-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.........คน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600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</w:t>
      </w:r>
      <w:r w:rsidR="00683131">
        <w:rPr>
          <w:rFonts w:ascii="TH SarabunPSK" w:eastAsia="Calibri" w:hAnsi="TH SarabunPSK" w:cs="TH SarabunPSK"/>
          <w:color w:val="FF0000"/>
          <w:sz w:val="32"/>
          <w:szCs w:val="32"/>
          <w:cs/>
        </w:rPr>
        <w:t>ชม.</w:t>
      </w:r>
      <w:proofErr w:type="gramEnd"/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=.....................บาท</w:t>
      </w:r>
    </w:p>
    <w:p w:rsidR="00995E97" w:rsidRPr="005D05D2" w:rsidRDefault="00995E97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proofErr w:type="gramStart"/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-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 1,200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</w:t>
      </w:r>
      <w:r w:rsidR="00683131">
        <w:rPr>
          <w:rFonts w:ascii="TH SarabunPSK" w:eastAsia="Calibri" w:hAnsi="TH SarabunPSK" w:cs="TH SarabunPSK"/>
          <w:color w:val="FF0000"/>
          <w:sz w:val="32"/>
          <w:szCs w:val="32"/>
          <w:cs/>
        </w:rPr>
        <w:t>ชม.</w:t>
      </w:r>
      <w:proofErr w:type="gramEnd"/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402DE6" w:rsidRPr="005D05D2" w:rsidRDefault="00402DE6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ค่าที่พักวิทยากร (.........คน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</w:t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</w:rPr>
        <w:t>≥1,450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x.........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วัน)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995E97" w:rsidRPr="005D05D2" w:rsidRDefault="00402DE6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995E97"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-</w:t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ค่าที่พัก (.........คน </w:t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≥900 </w:t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x.........</w:t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วัน)</w:t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995E97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402DE6" w:rsidRPr="005D05D2" w:rsidRDefault="00995E97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-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ค่าเบี้ยเลี้ยง (.........คน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........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x.........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วัน)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402DE6" w:rsidRPr="005D05D2" w:rsidRDefault="00402DE6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ค่าจ้างเหมารถ/ค่าพาหนะ/ค่าใช้จ่ายในการเดินทาง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995E97" w:rsidRPr="005D05D2" w:rsidRDefault="00995E97" w:rsidP="00995E97">
      <w:pP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  <w:t>-</w:t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ค่าเครื่องบิน</w:t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ให้เบิกชั้นประหยัด </w:t>
      </w:r>
      <w:proofErr w:type="gramStart"/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ตามพื้นที่ที่เดินทาง )</w:t>
      </w:r>
      <w:proofErr w:type="gramEnd"/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ไป-กลับ</w:t>
      </w:r>
    </w:p>
    <w:p w:rsidR="00995E97" w:rsidRPr="005D05D2" w:rsidRDefault="00995E97" w:rsidP="00995E97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  <w:t>-</w:t>
      </w:r>
      <w:r w:rsidR="00683131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ค่ารถตู้จ้างเหมา</w:t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(ไม่รวมน้ำมัน)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 1,800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บาท/วัน</w:t>
      </w:r>
    </w:p>
    <w:p w:rsidR="00995E97" w:rsidRPr="005D05D2" w:rsidRDefault="00995E97" w:rsidP="00995E97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  <w:t>-</w:t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ค่ารถบัส + </w:t>
      </w:r>
      <w:proofErr w:type="gramStart"/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ค่าน้ำมัน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</w:t>
      </w:r>
      <w:r w:rsidRPr="005D05D2">
        <w:rPr>
          <w:rFonts w:ascii="TH SarabunPSK" w:hAnsi="TH SarabunPSK" w:cs="TH SarabunPSK"/>
          <w:color w:val="FF0000"/>
          <w:sz w:val="32"/>
          <w:szCs w:val="32"/>
        </w:rPr>
        <w:t>≥</w:t>
      </w:r>
      <w:proofErr w:type="gramEnd"/>
      <w:r w:rsidRPr="005D05D2">
        <w:rPr>
          <w:rFonts w:ascii="TH SarabunPSK" w:hAnsi="TH SarabunPSK" w:cs="TH SarabunPSK"/>
          <w:color w:val="FF0000"/>
          <w:sz w:val="32"/>
          <w:szCs w:val="32"/>
        </w:rPr>
        <w:t xml:space="preserve">15,000-20,000 </w:t>
      </w:r>
      <w:r w:rsidRPr="005D05D2">
        <w:rPr>
          <w:rFonts w:ascii="TH SarabunPSK" w:hAnsi="TH SarabunPSK" w:cs="TH SarabunPSK" w:hint="cs"/>
          <w:color w:val="FF0000"/>
          <w:sz w:val="32"/>
          <w:szCs w:val="32"/>
          <w:cs/>
        </w:rPr>
        <w:t>บาท/วัน</w:t>
      </w:r>
      <w:r w:rsidRPr="005D05D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5D05D2">
        <w:rPr>
          <w:rFonts w:ascii="TH SarabunPSK" w:hAnsi="TH SarabunPSK" w:cs="TH SarabunPSK" w:hint="cs"/>
          <w:color w:val="FF0000"/>
          <w:sz w:val="32"/>
          <w:szCs w:val="32"/>
          <w:cs/>
        </w:rPr>
        <w:t>คัน</w:t>
      </w:r>
    </w:p>
    <w:p w:rsidR="00402DE6" w:rsidRPr="005D05D2" w:rsidRDefault="00995E97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-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ค่าวัสดุอุปกรณ์ 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5D05D2" w:rsidRPr="005D05D2" w:rsidRDefault="005D05D2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 xml:space="preserve"> 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รวมกิจกรรมที่ ๑ .................. บาท</w:t>
      </w:r>
    </w:p>
    <w:p w:rsidR="00AB3F3D" w:rsidRDefault="00AB3F3D" w:rsidP="005D05D2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D05D2" w:rsidRPr="005D05D2" w:rsidRDefault="005D05D2" w:rsidP="005D05D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กิจกรรมที่ ๒ ..........................................</w:t>
      </w:r>
    </w:p>
    <w:p w:rsidR="005D05D2" w:rsidRPr="005D05D2" w:rsidRDefault="005D05D2" w:rsidP="005D05D2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83131" w:rsidRPr="005D05D2" w:rsidRDefault="005D05D2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683131"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-</w:t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ค่าอาหารกลางวัน  (.........คน </w:t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</w:t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80 </w:t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</w:t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มื้อ)</w:t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="00683131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=.....................บาท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ค่าอาหารว่างและเครื่องดื่ม (.........คน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25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มื้อ)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=.....................บาท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ค่าสมนาคุณวิทยากร 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proofErr w:type="gramStart"/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-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600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</w:t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>ชม.</w:t>
      </w:r>
      <w:proofErr w:type="gramEnd"/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=.....................บาท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proofErr w:type="gramStart"/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-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 1,200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</w:t>
      </w: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>ชม.</w:t>
      </w:r>
      <w:proofErr w:type="gramEnd"/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ค่าที่พักวิทยากร (.........คน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≥1,450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x.........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วัน)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ค่าที่พัก (.........คน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≥900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x.........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วัน)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ค่าเบี้ยเลี้ยง (.........คน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x ........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บาท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x.........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วัน)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ค่าจ้างเหมารถ/ค่าพาหนะ/ค่าใช้จ่ายในการเดินทาง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>=.....................บาท</w:t>
      </w:r>
    </w:p>
    <w:p w:rsidR="00683131" w:rsidRPr="005D05D2" w:rsidRDefault="00683131" w:rsidP="00683131">
      <w:pP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  <w:t>-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ค่าเครื่องบิน</w:t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ให้เบิกชั้นประหยัด </w:t>
      </w:r>
      <w:proofErr w:type="gramStart"/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ตามพื้นที่ที่เดินทาง )</w:t>
      </w:r>
      <w:proofErr w:type="gramEnd"/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ไป-กลับ</w:t>
      </w: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  <w:t>-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ค่ารถตู้จ้างเหมา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(ไม่รวมน้ำมัน)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 1,800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บาท/วัน</w:t>
      </w:r>
    </w:p>
    <w:p w:rsidR="00683131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  <w:t>-</w:t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ค่ารถบัส + </w:t>
      </w:r>
      <w:proofErr w:type="gramStart"/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ค่าน้ำมัน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</w:t>
      </w:r>
      <w:r w:rsidRPr="005D05D2">
        <w:rPr>
          <w:rFonts w:ascii="TH SarabunPSK" w:hAnsi="TH SarabunPSK" w:cs="TH SarabunPSK"/>
          <w:color w:val="FF0000"/>
          <w:sz w:val="32"/>
          <w:szCs w:val="32"/>
        </w:rPr>
        <w:t>≥</w:t>
      </w:r>
      <w:proofErr w:type="gramEnd"/>
      <w:r w:rsidRPr="005D05D2">
        <w:rPr>
          <w:rFonts w:ascii="TH SarabunPSK" w:hAnsi="TH SarabunPSK" w:cs="TH SarabunPSK"/>
          <w:color w:val="FF0000"/>
          <w:sz w:val="32"/>
          <w:szCs w:val="32"/>
        </w:rPr>
        <w:t xml:space="preserve">15,000-20,000 </w:t>
      </w:r>
      <w:r w:rsidRPr="005D05D2">
        <w:rPr>
          <w:rFonts w:ascii="TH SarabunPSK" w:hAnsi="TH SarabunPSK" w:cs="TH SarabunPSK" w:hint="cs"/>
          <w:color w:val="FF0000"/>
          <w:sz w:val="32"/>
          <w:szCs w:val="32"/>
          <w:cs/>
        </w:rPr>
        <w:t>บาท/วัน</w:t>
      </w:r>
      <w:r w:rsidRPr="005D05D2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5D05D2">
        <w:rPr>
          <w:rFonts w:ascii="TH SarabunPSK" w:hAnsi="TH SarabunPSK" w:cs="TH SarabunPSK" w:hint="cs"/>
          <w:color w:val="FF0000"/>
          <w:sz w:val="32"/>
          <w:szCs w:val="32"/>
          <w:cs/>
        </w:rPr>
        <w:t>คัน</w:t>
      </w:r>
    </w:p>
    <w:p w:rsidR="00683131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83131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83131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683131" w:rsidRPr="005D05D2" w:rsidRDefault="00683131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D05D2" w:rsidRPr="005D05D2" w:rsidRDefault="00683131" w:rsidP="005D05D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lastRenderedPageBreak/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ค่าวัสดุอุปกรณ์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=.................บาท  </w:t>
      </w:r>
      <w:r w:rsidR="005D05D2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</w:p>
    <w:p w:rsidR="005D05D2" w:rsidRPr="005D05D2" w:rsidRDefault="005D05D2" w:rsidP="005D05D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-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ค่าของสมนาคุณในการศึกษาดูงาน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  <w:t xml:space="preserve">=.................บาท </w:t>
      </w:r>
    </w:p>
    <w:p w:rsidR="005D05D2" w:rsidRPr="005D05D2" w:rsidRDefault="005D05D2" w:rsidP="005D05D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  <w:t>-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ค่าใช้จ่ายในพิธีเปิด-ปิด การฝึกอบรม 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=.................บาท </w:t>
      </w:r>
    </w:p>
    <w:p w:rsidR="005D05D2" w:rsidRPr="005D05D2" w:rsidRDefault="005D05D2" w:rsidP="00683131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</w:p>
    <w:p w:rsidR="005D05D2" w:rsidRPr="005D05D2" w:rsidRDefault="005D05D2" w:rsidP="005D05D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รวมกิจกรรมที่ ๒                  ................... บาท</w:t>
      </w:r>
    </w:p>
    <w:p w:rsidR="00CA30B7" w:rsidRPr="005D05D2" w:rsidRDefault="00CA30B7" w:rsidP="005D05D2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รวม</w:t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กิจกรรมที่ 1 </w:t>
      </w:r>
      <w:r w:rsidR="00683131">
        <w:rPr>
          <w:rFonts w:ascii="TH SarabunPSK" w:eastAsia="Calibri" w:hAnsi="TH SarabunPSK" w:cs="TH SarabunPSK"/>
          <w:color w:val="FF0000"/>
          <w:sz w:val="32"/>
          <w:szCs w:val="32"/>
          <w:cs/>
        </w:rPr>
        <w:t>–</w:t>
      </w:r>
      <w:r w:rsidR="00683131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2 เป็นเงิน</w:t>
      </w:r>
      <w:bookmarkStart w:id="0" w:name="_GoBack"/>
      <w:bookmarkEnd w:id="0"/>
      <w:r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ทั้งสิ้น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.............................บาท </w:t>
      </w:r>
    </w:p>
    <w:p w:rsidR="00723067" w:rsidRPr="005D05D2" w:rsidRDefault="00CA30B7" w:rsidP="00402DE6">
      <w:pPr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                                            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(</w:t>
      </w:r>
      <w:r w:rsidRPr="005D05D2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..................................โปรดใส่จำนวนเงินเป็นตัวหนังสือ......................</w:t>
      </w:r>
      <w:r w:rsidR="00402DE6" w:rsidRPr="005D05D2">
        <w:rPr>
          <w:rFonts w:ascii="TH SarabunPSK" w:eastAsia="Calibri" w:hAnsi="TH SarabunPSK" w:cs="TH SarabunPSK"/>
          <w:color w:val="FF0000"/>
          <w:sz w:val="32"/>
          <w:szCs w:val="32"/>
          <w:cs/>
        </w:rPr>
        <w:t>)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sz w:val="32"/>
          <w:szCs w:val="32"/>
        </w:rPr>
      </w:pPr>
      <w:r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</w:t>
      </w:r>
    </w:p>
    <w:p w:rsidR="00CA30B7" w:rsidRPr="00F11773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11773">
        <w:rPr>
          <w:rFonts w:ascii="TH SarabunPSK" w:eastAsia="Calibri" w:hAnsi="TH SarabunPSK" w:cs="TH SarabunPSK"/>
          <w:sz w:val="32"/>
          <w:szCs w:val="32"/>
          <w:cs/>
        </w:rPr>
        <w:t>ผู้</w:t>
      </w:r>
      <w:r w:rsidRPr="00F11773">
        <w:rPr>
          <w:rFonts w:ascii="TH SarabunPSK" w:eastAsia="Calibri" w:hAnsi="TH SarabunPSK" w:cs="TH SarabunPSK" w:hint="cs"/>
          <w:sz w:val="32"/>
          <w:szCs w:val="32"/>
          <w:cs/>
        </w:rPr>
        <w:t>รับผิดชอบ</w:t>
      </w:r>
      <w:r w:rsidRPr="00F11773">
        <w:rPr>
          <w:rFonts w:ascii="TH SarabunPSK" w:eastAsia="Calibri" w:hAnsi="TH SarabunPSK" w:cs="TH SarabunPSK"/>
          <w:sz w:val="32"/>
          <w:szCs w:val="32"/>
          <w:cs/>
        </w:rPr>
        <w:t>โครงการ</w:t>
      </w:r>
      <w:r w:rsidRPr="00F1177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ตำแหน่ง...............................................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</w:t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</w:p>
    <w:p w:rsidR="00CA30B7" w:rsidRPr="00F11773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11773">
        <w:rPr>
          <w:rFonts w:ascii="TH SarabunPSK" w:eastAsia="Calibri" w:hAnsi="TH SarabunPSK" w:cs="TH SarabunPSK"/>
          <w:sz w:val="32"/>
          <w:szCs w:val="32"/>
          <w:cs/>
        </w:rPr>
        <w:t>ผู้เสนอโครงการ</w:t>
      </w:r>
      <w:r w:rsidRPr="00F11773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หัวหน้างาน...............................................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/>
          <w:sz w:val="32"/>
          <w:szCs w:val="32"/>
        </w:rPr>
        <w:t>....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A30B7" w:rsidRPr="00F11773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F11773">
        <w:rPr>
          <w:rFonts w:ascii="TH SarabunPSK" w:eastAsia="Calibri" w:hAnsi="TH SarabunPSK" w:cs="TH SarabunPSK"/>
          <w:sz w:val="32"/>
          <w:szCs w:val="32"/>
          <w:cs/>
        </w:rPr>
        <w:t xml:space="preserve">ผู้เห็นชอบโครงการ   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(.............................................................)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รองผู้อำนวยการ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ฝ่าย</w:t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681EC5" w:rsidRDefault="00681EC5" w:rsidP="00CA30B7">
      <w:pPr>
        <w:rPr>
          <w:rFonts w:ascii="TH SarabunPSK" w:eastAsia="Calibri" w:hAnsi="TH SarabunPSK" w:cs="TH SarabunPSK"/>
          <w:sz w:val="32"/>
          <w:szCs w:val="32"/>
        </w:rPr>
      </w:pP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>ผู้อนุมัติโครงการ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</w:t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(นางสาว</w:t>
      </w:r>
      <w:proofErr w:type="spellStart"/>
      <w:r w:rsidRPr="00CA30B7">
        <w:rPr>
          <w:rFonts w:ascii="TH SarabunPSK" w:eastAsia="Calibri" w:hAnsi="TH SarabunPSK" w:cs="TH SarabunPSK"/>
          <w:sz w:val="32"/>
          <w:szCs w:val="32"/>
          <w:cs/>
        </w:rPr>
        <w:t>ปัทมา</w:t>
      </w:r>
      <w:proofErr w:type="spellEnd"/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ผ่อง</w:t>
      </w:r>
      <w:proofErr w:type="spellStart"/>
      <w:r w:rsidRPr="00CA30B7">
        <w:rPr>
          <w:rFonts w:ascii="TH SarabunPSK" w:eastAsia="Calibri" w:hAnsi="TH SarabunPSK" w:cs="TH SarabunPSK"/>
          <w:sz w:val="32"/>
          <w:szCs w:val="32"/>
          <w:cs/>
        </w:rPr>
        <w:t>ศิริ</w:t>
      </w:r>
      <w:proofErr w:type="spellEnd"/>
      <w:r w:rsidRPr="00CA30B7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ผู้อำนวยการวิทยาลัยพยาบาลบรมราชชนนี สรรพสิทธิประสงค์ ปฏิบัติราชการแทน</w:t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อธิการบดีสถาบันพระบรมราชชนก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CA30B7" w:rsidRPr="00CA30B7" w:rsidRDefault="00CA30B7" w:rsidP="00CA30B7">
      <w:pPr>
        <w:rPr>
          <w:rFonts w:ascii="TH SarabunPSK" w:eastAsia="Calibri" w:hAnsi="TH SarabunPSK" w:cs="TH SarabunPSK"/>
          <w:sz w:val="32"/>
          <w:szCs w:val="32"/>
        </w:rPr>
      </w:pP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CA30B7">
        <w:rPr>
          <w:rFonts w:ascii="TH SarabunPSK" w:eastAsia="Calibri" w:hAnsi="TH SarabunPSK" w:cs="TH SarabunPSK"/>
          <w:sz w:val="32"/>
          <w:szCs w:val="32"/>
          <w:cs/>
        </w:rPr>
        <w:t xml:space="preserve">  วันที่อนุมัติ.....................................................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</w:t>
      </w:r>
    </w:p>
    <w:p w:rsidR="00723067" w:rsidRPr="00723067" w:rsidRDefault="00723067" w:rsidP="00723067">
      <w:pPr>
        <w:rPr>
          <w:rFonts w:ascii="TH SarabunPSK" w:eastAsia="Calibri" w:hAnsi="TH SarabunPSK" w:cs="TH SarabunPSK"/>
          <w:sz w:val="32"/>
          <w:szCs w:val="32"/>
        </w:rPr>
      </w:pPr>
    </w:p>
    <w:p w:rsidR="008535D9" w:rsidRPr="00995E97" w:rsidRDefault="00723067" w:rsidP="00995E97">
      <w:pPr>
        <w:rPr>
          <w:rFonts w:ascii="TH SarabunPSK" w:eastAsia="Calibri" w:hAnsi="TH SarabunPSK" w:cs="TH SarabunPSK"/>
          <w:i/>
          <w:iCs/>
          <w:sz w:val="32"/>
          <w:szCs w:val="32"/>
          <w:cs/>
        </w:rPr>
      </w:pPr>
      <w:r w:rsidRPr="00723067">
        <w:rPr>
          <w:rFonts w:ascii="TH SarabunPSK" w:eastAsia="Calibri" w:hAnsi="TH SarabunPSK" w:cs="TH SarabunPSK"/>
          <w:sz w:val="32"/>
          <w:szCs w:val="32"/>
          <w:cs/>
        </w:rPr>
        <w:t xml:space="preserve">             </w:t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23067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</w:t>
      </w:r>
    </w:p>
    <w:sectPr w:rsidR="008535D9" w:rsidRPr="00995E97" w:rsidSect="00FE5CDD">
      <w:headerReference w:type="even" r:id="rId9"/>
      <w:headerReference w:type="default" r:id="rId10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76" w:rsidRDefault="00486976">
      <w:r>
        <w:separator/>
      </w:r>
    </w:p>
  </w:endnote>
  <w:endnote w:type="continuationSeparator" w:id="0">
    <w:p w:rsidR="00486976" w:rsidRDefault="004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76" w:rsidRDefault="00486976">
      <w:r>
        <w:separator/>
      </w:r>
    </w:p>
  </w:footnote>
  <w:footnote w:type="continuationSeparator" w:id="0">
    <w:p w:rsidR="00486976" w:rsidRDefault="00486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683131">
      <w:rPr>
        <w:rStyle w:val="a6"/>
        <w:rFonts w:ascii="TH SarabunPSK" w:hAnsi="TH SarabunPSK" w:cs="TH SarabunPSK"/>
        <w:noProof/>
        <w:sz w:val="32"/>
        <w:szCs w:val="32"/>
        <w:cs/>
      </w:rPr>
      <w:t>๔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C2622"/>
    <w:multiLevelType w:val="hybridMultilevel"/>
    <w:tmpl w:val="12F80666"/>
    <w:lvl w:ilvl="0" w:tplc="B67AE9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485B2E"/>
    <w:multiLevelType w:val="hybridMultilevel"/>
    <w:tmpl w:val="69869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5F63E39"/>
    <w:multiLevelType w:val="hybridMultilevel"/>
    <w:tmpl w:val="0ED424D0"/>
    <w:lvl w:ilvl="0" w:tplc="03E6CCE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E7"/>
    <w:rsid w:val="000009B3"/>
    <w:rsid w:val="00041424"/>
    <w:rsid w:val="0006583D"/>
    <w:rsid w:val="000C0C6A"/>
    <w:rsid w:val="000D658D"/>
    <w:rsid w:val="00107DC9"/>
    <w:rsid w:val="00133BF1"/>
    <w:rsid w:val="0015129F"/>
    <w:rsid w:val="00185150"/>
    <w:rsid w:val="00193FB7"/>
    <w:rsid w:val="001F5E85"/>
    <w:rsid w:val="00234405"/>
    <w:rsid w:val="00246149"/>
    <w:rsid w:val="002747A4"/>
    <w:rsid w:val="002E1EB8"/>
    <w:rsid w:val="0030720F"/>
    <w:rsid w:val="00340460"/>
    <w:rsid w:val="00361B66"/>
    <w:rsid w:val="00387B20"/>
    <w:rsid w:val="003B0B81"/>
    <w:rsid w:val="00402DE6"/>
    <w:rsid w:val="00411EEE"/>
    <w:rsid w:val="00444922"/>
    <w:rsid w:val="004470AA"/>
    <w:rsid w:val="00486976"/>
    <w:rsid w:val="004B4D7E"/>
    <w:rsid w:val="004C53C8"/>
    <w:rsid w:val="004D566B"/>
    <w:rsid w:val="004D774B"/>
    <w:rsid w:val="005D05D2"/>
    <w:rsid w:val="005F4EE0"/>
    <w:rsid w:val="006013E7"/>
    <w:rsid w:val="006520B9"/>
    <w:rsid w:val="00681EC5"/>
    <w:rsid w:val="00683131"/>
    <w:rsid w:val="006A4118"/>
    <w:rsid w:val="006B17F4"/>
    <w:rsid w:val="006D16F7"/>
    <w:rsid w:val="006E1545"/>
    <w:rsid w:val="00723067"/>
    <w:rsid w:val="00743764"/>
    <w:rsid w:val="007454F4"/>
    <w:rsid w:val="007941B5"/>
    <w:rsid w:val="007E6E95"/>
    <w:rsid w:val="008359F2"/>
    <w:rsid w:val="008535D9"/>
    <w:rsid w:val="008535EB"/>
    <w:rsid w:val="00856B9D"/>
    <w:rsid w:val="0086677E"/>
    <w:rsid w:val="008720A2"/>
    <w:rsid w:val="008D2927"/>
    <w:rsid w:val="00904C2B"/>
    <w:rsid w:val="00921E9F"/>
    <w:rsid w:val="00923102"/>
    <w:rsid w:val="00946E2C"/>
    <w:rsid w:val="00951D06"/>
    <w:rsid w:val="009724B9"/>
    <w:rsid w:val="00990D85"/>
    <w:rsid w:val="00995E97"/>
    <w:rsid w:val="009C56B6"/>
    <w:rsid w:val="009C74E1"/>
    <w:rsid w:val="009D74D7"/>
    <w:rsid w:val="00A60D81"/>
    <w:rsid w:val="00A64DF4"/>
    <w:rsid w:val="00A71E4C"/>
    <w:rsid w:val="00A74E10"/>
    <w:rsid w:val="00A772EB"/>
    <w:rsid w:val="00A97E58"/>
    <w:rsid w:val="00AB3BC8"/>
    <w:rsid w:val="00AB3F3D"/>
    <w:rsid w:val="00AC33FB"/>
    <w:rsid w:val="00AD0725"/>
    <w:rsid w:val="00AE4267"/>
    <w:rsid w:val="00B023C4"/>
    <w:rsid w:val="00B50094"/>
    <w:rsid w:val="00B80B01"/>
    <w:rsid w:val="00B84631"/>
    <w:rsid w:val="00B8566C"/>
    <w:rsid w:val="00C13F57"/>
    <w:rsid w:val="00C361B0"/>
    <w:rsid w:val="00C87E7C"/>
    <w:rsid w:val="00C928C0"/>
    <w:rsid w:val="00C94909"/>
    <w:rsid w:val="00CA30B7"/>
    <w:rsid w:val="00CF603B"/>
    <w:rsid w:val="00D26515"/>
    <w:rsid w:val="00D35165"/>
    <w:rsid w:val="00D518B7"/>
    <w:rsid w:val="00D6626B"/>
    <w:rsid w:val="00DB741A"/>
    <w:rsid w:val="00E537F1"/>
    <w:rsid w:val="00EE0C32"/>
    <w:rsid w:val="00F116A9"/>
    <w:rsid w:val="00F11773"/>
    <w:rsid w:val="00F23720"/>
    <w:rsid w:val="00F57925"/>
    <w:rsid w:val="00F74381"/>
    <w:rsid w:val="00FA0518"/>
    <w:rsid w:val="00FB3EF2"/>
    <w:rsid w:val="00FE5CD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2306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2306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6E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23067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23067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6E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d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46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std1</cp:lastModifiedBy>
  <cp:revision>13</cp:revision>
  <cp:lastPrinted>2021-08-23T02:59:00Z</cp:lastPrinted>
  <dcterms:created xsi:type="dcterms:W3CDTF">2021-04-22T18:40:00Z</dcterms:created>
  <dcterms:modified xsi:type="dcterms:W3CDTF">2021-12-09T06:56:00Z</dcterms:modified>
</cp:coreProperties>
</file>