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94" w:rsidRDefault="005716F1" w:rsidP="00723067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36A61" wp14:editId="5044F230">
                <wp:simplePos x="0" y="0"/>
                <wp:positionH relativeFrom="column">
                  <wp:posOffset>4673452</wp:posOffset>
                </wp:positionH>
                <wp:positionV relativeFrom="paragraph">
                  <wp:posOffset>-388133</wp:posOffset>
                </wp:positionV>
                <wp:extent cx="1649095" cy="390525"/>
                <wp:effectExtent l="0" t="0" r="2730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55" w:rsidRPr="0046377A" w:rsidRDefault="0046377A" w:rsidP="00A038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r w:rsidRPr="0046377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เอกสารหมายเลข 2</w:t>
                            </w:r>
                          </w:p>
                          <w:bookmarkEnd w:id="0"/>
                          <w:p w:rsidR="005716F1" w:rsidRPr="001E4594" w:rsidRDefault="005716F1" w:rsidP="005716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368pt;margin-top:-30.55pt;width:129.85pt;height:3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" fillcolor="white [3212]" strokecolor="white [3212]" strokeweight="1pt">
                <v:textbox>
                  <w:txbxContent>
                    <w:p w:rsidR="00A03855" w:rsidRPr="0046377A" w:rsidRDefault="0046377A" w:rsidP="00A038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46377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เอกสารหมายเลข 2</w:t>
                      </w:r>
                    </w:p>
                    <w:bookmarkEnd w:id="1"/>
                    <w:p w:rsidR="005716F1" w:rsidRPr="001E4594" w:rsidRDefault="005716F1" w:rsidP="005716F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3067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7F863" wp14:editId="3D40BF30">
                <wp:simplePos x="0" y="0"/>
                <wp:positionH relativeFrom="column">
                  <wp:posOffset>3799840</wp:posOffset>
                </wp:positionH>
                <wp:positionV relativeFrom="paragraph">
                  <wp:posOffset>-24927</wp:posOffset>
                </wp:positionV>
                <wp:extent cx="2522855" cy="66548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67" w:rsidRPr="005D06D6" w:rsidRDefault="00723067" w:rsidP="0072306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0A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โครงการลำดับที่</w:t>
                            </w:r>
                            <w:r w:rsidRPr="005D06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 w:rsidRPr="005D06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723067" w:rsidRDefault="00723067" w:rsidP="0072306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0A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A74E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723067" w:rsidRDefault="00723067" w:rsidP="0072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99.2pt;margin-top:-1.95pt;width:198.6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LF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" filled="f" stroked="f">
                <v:textbox>
                  <w:txbxContent>
                    <w:p w:rsidR="00723067" w:rsidRPr="005D06D6" w:rsidRDefault="00723067" w:rsidP="0072306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0A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โครงการลำดับที่</w:t>
                      </w:r>
                      <w:r w:rsidRPr="005D06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 w:rsidRPr="005D06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bookmarkStart w:id="1" w:name="_GoBack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723067" w:rsidRDefault="00723067" w:rsidP="0072306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0A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A74E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bookmarkEnd w:id="1"/>
                    <w:p w:rsidR="00723067" w:rsidRDefault="00723067" w:rsidP="00723067"/>
                  </w:txbxContent>
                </v:textbox>
              </v:shape>
            </w:pict>
          </mc:Fallback>
        </mc:AlternateContent>
      </w:r>
      <w:r w:rsidR="004B4D7E" w:rsidRPr="00723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067" w:rsidRPr="00723067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6BBCB561" wp14:editId="41873277">
            <wp:extent cx="1180214" cy="935666"/>
            <wp:effectExtent l="0" t="0" r="127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67" w:rsidRPr="00723067" w:rsidRDefault="00723067" w:rsidP="0046377A">
      <w:pPr>
        <w:ind w:left="-142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23067" w:rsidRPr="00723067" w:rsidRDefault="00723067" w:rsidP="00723067">
      <w:pPr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ฝ่าย</w:t>
      </w:r>
      <w:r w:rsidRPr="0072306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……………………………………………………..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</w:t>
      </w:r>
      <w:r w:rsidRPr="0072306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………………………………………………………………..……………………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ประเภทโครงการ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โครงการตามยุทธศาสตร์</w:t>
      </w:r>
      <w:proofErr w:type="spellStart"/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สบช</w:t>
      </w:r>
      <w:proofErr w:type="spellEnd"/>
      <w:r w:rsidRPr="00723067">
        <w:rPr>
          <w:rFonts w:ascii="TH SarabunPSK" w:eastAsia="Calibri" w:hAnsi="TH SarabunPSK" w:cs="TH SarabunPSK"/>
          <w:sz w:val="32"/>
          <w:szCs w:val="32"/>
          <w:cs/>
        </w:rPr>
        <w:t xml:space="preserve">ตอบตัวชี้วัดที่ 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Pr="00723067">
        <w:rPr>
          <w:rFonts w:ascii="TH SarabunPSK" w:eastAsia="Calibri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โครงการตามยุทธศาสตร์</w:t>
      </w:r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 xml:space="preserve">ตอบตัวชี้วัดที่ 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........................</w:t>
      </w:r>
      <w:r w:rsidRPr="00723067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723067">
        <w:rPr>
          <w:rFonts w:ascii="TH SarabunPSK" w:eastAsia="Calibri" w:hAnsi="TH SarabunPSK" w:cs="TH SarabunPSK"/>
          <w:sz w:val="32"/>
          <w:szCs w:val="32"/>
        </w:rPr>
        <w:t>........................</w:t>
      </w:r>
      <w:r>
        <w:rPr>
          <w:rFonts w:ascii="TH SarabunPSK" w:eastAsia="Calibri" w:hAnsi="TH SarabunPSK" w:cs="TH SarabunPSK"/>
          <w:sz w:val="32"/>
          <w:szCs w:val="32"/>
        </w:rPr>
        <w:t>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โครงการตามยุทธศาสตร์</w:t>
      </w:r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วิทยาลัย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ตอบตัวชี้วัดที่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โครงการงานประจำ</w:t>
      </w:r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</w:t>
      </w:r>
      <w:proofErr w:type="spellStart"/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</w:p>
    <w:p w:rsidR="00723067" w:rsidRPr="00723067" w:rsidRDefault="00723067" w:rsidP="0072306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โครงการตามนโยบาย.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:rsidR="00C27F8C" w:rsidRPr="00723067" w:rsidRDefault="00C27F8C" w:rsidP="00723067">
      <w:pPr>
        <w:spacing w:after="200"/>
        <w:rPr>
          <w:rFonts w:ascii="TH SarabunPSK" w:eastAsia="Calibri" w:hAnsi="TH SarabunPSK" w:cs="TH SarabunPSK"/>
          <w:sz w:val="32"/>
          <w:szCs w:val="32"/>
        </w:rPr>
      </w:pP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723067" w:rsidRDefault="00723067" w:rsidP="0072306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ผลผลิต (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</w:rPr>
        <w:t>output</w:t>
      </w:r>
      <w:r w:rsid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  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B50094" w:rsidRPr="00723067" w:rsidRDefault="00B50094" w:rsidP="0072306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Pr="00B50094">
        <w:rPr>
          <w:rFonts w:ascii="TH SarabunPSK" w:eastAsia="Calibri" w:hAnsi="TH SarabunPSK" w:cs="TH SarabunPSK"/>
          <w:sz w:val="32"/>
          <w:szCs w:val="32"/>
        </w:rPr>
        <w:t>………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723067" w:rsidRPr="00723067" w:rsidRDefault="00723067" w:rsidP="0072306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ผลลัพธ์ (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</w:rPr>
        <w:t>outcome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) ..............................................................................................................................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="00B50094" w:rsidRPr="00B500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5009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             </w:t>
      </w:r>
      <w:r w:rsidR="00B50094" w:rsidRPr="00B50094">
        <w:rPr>
          <w:rFonts w:ascii="TH SarabunPSK" w:eastAsia="Calibri" w:hAnsi="TH SarabunPSK" w:cs="TH SarabunPSK"/>
          <w:sz w:val="32"/>
          <w:szCs w:val="32"/>
        </w:rPr>
        <w:t>………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B50094" w:rsidRDefault="00B50094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B50094" w:rsidRDefault="00723067" w:rsidP="00723067">
      <w:pPr>
        <w:rPr>
          <w:rFonts w:ascii="TH SarabunPSK" w:eastAsia="Calibri" w:hAnsi="TH SarabunPSK" w:cs="TH SarabunPSK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B50094" w:rsidRPr="00723067">
        <w:rPr>
          <w:rFonts w:ascii="TH SarabunPSK" w:eastAsia="Calibri" w:hAnsi="TH SarabunPSK" w:cs="TH SarabunPSK"/>
          <w:i/>
          <w:iCs/>
          <w:color w:val="000000"/>
          <w:sz w:val="32"/>
          <w:szCs w:val="32"/>
          <w:cs/>
        </w:rPr>
        <w:t>..</w:t>
      </w:r>
      <w:r w:rsidR="00B50094" w:rsidRPr="00B50094">
        <w:rPr>
          <w:rFonts w:ascii="TH SarabunPSK" w:eastAsia="Calibri" w:hAnsi="TH SarabunPSK" w:cs="TH SarabunPSK"/>
          <w:i/>
          <w:iCs/>
          <w:sz w:val="32"/>
          <w:szCs w:val="32"/>
        </w:rPr>
        <w:t>............</w:t>
      </w:r>
      <w:r w:rsidR="00B50094" w:rsidRPr="00B50094">
        <w:rPr>
          <w:rFonts w:ascii="TH SarabunPSK" w:eastAsia="Calibri" w:hAnsi="TH SarabunPSK" w:cs="TH SarabunPSK"/>
          <w:sz w:val="32"/>
          <w:szCs w:val="32"/>
        </w:rPr>
        <w:t>...</w:t>
      </w:r>
      <w:r w:rsidR="00B50094">
        <w:rPr>
          <w:rFonts w:ascii="TH SarabunPSK" w:eastAsia="Calibri" w:hAnsi="TH SarabunPSK" w:cs="TH SarabunPSK"/>
          <w:sz w:val="32"/>
          <w:szCs w:val="32"/>
        </w:rPr>
        <w:t>...</w:t>
      </w:r>
    </w:p>
    <w:p w:rsidR="0046377A" w:rsidRDefault="0046377A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46377A" w:rsidRPr="00B50094" w:rsidRDefault="0046377A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B50094" w:rsidRDefault="00B50094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50094" w:rsidRPr="00B50094" w:rsidRDefault="00723067" w:rsidP="00B50094">
      <w:pPr>
        <w:rPr>
          <w:rFonts w:ascii="TH SarabunPSK" w:eastAsia="Calibri" w:hAnsi="TH SarabunPSK" w:cs="TH SarabunPSK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สถานที่ 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B50094" w:rsidRPr="00B50094" w:rsidRDefault="00723067" w:rsidP="00B50094">
      <w:pPr>
        <w:rPr>
          <w:rFonts w:ascii="TH SarabunPSK" w:eastAsia="Calibri" w:hAnsi="TH SarabunPSK" w:cs="TH SarabunPSK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</w:t>
      </w:r>
      <w:r w:rsidR="00B50094" w:rsidRP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B50094" w:rsidRPr="00723067">
        <w:rPr>
          <w:rFonts w:ascii="TH SarabunPSK" w:eastAsia="Calibri" w:hAnsi="TH SarabunPSK" w:cs="TH SarabunPSK"/>
          <w:i/>
          <w:iCs/>
          <w:color w:val="000000"/>
          <w:sz w:val="32"/>
          <w:szCs w:val="32"/>
          <w:cs/>
        </w:rPr>
        <w:t>..</w:t>
      </w:r>
      <w:r w:rsidR="00B50094" w:rsidRPr="00B50094">
        <w:rPr>
          <w:rFonts w:ascii="TH SarabunPSK" w:eastAsia="Calibri" w:hAnsi="TH SarabunPSK" w:cs="TH SarabunPSK"/>
          <w:i/>
          <w:iCs/>
          <w:sz w:val="32"/>
          <w:szCs w:val="32"/>
        </w:rPr>
        <w:t>............</w:t>
      </w:r>
      <w:r w:rsidR="00B50094" w:rsidRPr="00B50094">
        <w:rPr>
          <w:rFonts w:ascii="TH SarabunPSK" w:eastAsia="Calibri" w:hAnsi="TH SarabunPSK" w:cs="TH SarabunPSK"/>
          <w:sz w:val="32"/>
          <w:szCs w:val="32"/>
        </w:rPr>
        <w:t>...</w:t>
      </w:r>
      <w:r w:rsidR="00B50094">
        <w:rPr>
          <w:rFonts w:ascii="TH SarabunPSK" w:eastAsia="Calibri" w:hAnsi="TH SarabunPSK" w:cs="TH SarabunPSK"/>
          <w:sz w:val="32"/>
          <w:szCs w:val="32"/>
        </w:rPr>
        <w:t>...</w:t>
      </w:r>
    </w:p>
    <w:p w:rsidR="00B50094" w:rsidRDefault="00B50094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วิธีการดำเนินการ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>PDCA)</w:t>
      </w:r>
    </w:p>
    <w:p w:rsidR="0046377A" w:rsidRDefault="00723067" w:rsidP="00723067">
      <w:pPr>
        <w:ind w:left="360" w:firstLine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ขั้นเตรียมการ (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>Plan)</w:t>
      </w:r>
    </w:p>
    <w:p w:rsidR="00723067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6377A" w:rsidRDefault="00723067" w:rsidP="00723067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993" w:hanging="273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ขั้นดำเนินการ (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>DO)</w:t>
      </w:r>
    </w:p>
    <w:p w:rsidR="00723067" w:rsidRDefault="0046377A" w:rsidP="0046377A">
      <w:pPr>
        <w:tabs>
          <w:tab w:val="left" w:pos="0"/>
        </w:tabs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46377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723067" w:rsidRDefault="00723067" w:rsidP="00723067">
      <w:pPr>
        <w:ind w:firstLine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ขั้นประเมิน (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Check) 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และรายงานผล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46377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723067" w:rsidRDefault="00723067" w:rsidP="00723067">
      <w:pPr>
        <w:ind w:firstLine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4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ขั้นนำผลประเมินไปใช้พัฒนา (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>Act)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46377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B50094" w:rsidRPr="00723067" w:rsidRDefault="00723067" w:rsidP="00B5009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72306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B5009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B50094" w:rsidRPr="0072306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B50094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B50094" w:rsidRPr="00723067" w:rsidRDefault="00B50094" w:rsidP="00B5009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72306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46377A" w:rsidRDefault="00B50094" w:rsidP="00B50094">
      <w:pPr>
        <w:rPr>
          <w:rFonts w:ascii="TH SarabunPSK" w:eastAsia="Calibri" w:hAnsi="TH SarabunPSK" w:cs="TH SarabunPSK" w:hint="cs"/>
          <w:sz w:val="32"/>
          <w:szCs w:val="32"/>
        </w:rPr>
      </w:pPr>
      <w:r w:rsidRPr="0072306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6377A" w:rsidRPr="0046377A" w:rsidRDefault="0046377A" w:rsidP="0046377A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46377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D45FD" w:rsidRDefault="00B50094" w:rsidP="0072306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46377A" w:rsidRDefault="0046377A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B50094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งบประมาณ</w:t>
      </w:r>
      <w:r w:rsidR="00B500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จากหมวดเงินงบประมาณ</w:t>
      </w:r>
      <w:r w:rsidR="00B50094" w:rsidRPr="00B5009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B500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723067" w:rsidRPr="00723067" w:rsidRDefault="00B50094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95E97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(อุดหนุน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,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ลงทุน,ดำเนินงาน</w:t>
      </w:r>
      <w:r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,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จากหมวดเงินรายได้</w:t>
      </w:r>
      <w:r w:rsidR="006F3BFF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ของสถาบันพระบรมราชชนก</w:t>
      </w:r>
      <w:r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)</w:t>
      </w:r>
      <w:r w:rsidRPr="00995E97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723067"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 ดังนี้</w:t>
      </w:r>
    </w:p>
    <w:p w:rsidR="005716F1" w:rsidRPr="005716F1" w:rsidRDefault="005716F1" w:rsidP="005716F1">
      <w:pPr>
        <w:rPr>
          <w:rFonts w:ascii="TH SarabunPSK" w:eastAsia="Calibri" w:hAnsi="TH SarabunPSK" w:cs="TH SarabunPSK"/>
          <w:sz w:val="32"/>
          <w:szCs w:val="32"/>
        </w:rPr>
      </w:pPr>
      <w:r w:rsidRPr="005716F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6F1" w:rsidRPr="005716F1" w:rsidRDefault="005716F1" w:rsidP="005716F1">
      <w:pPr>
        <w:rPr>
          <w:rFonts w:ascii="TH SarabunPSK" w:eastAsia="Calibri" w:hAnsi="TH SarabunPSK" w:cs="TH SarabunPSK"/>
          <w:sz w:val="32"/>
          <w:szCs w:val="32"/>
        </w:rPr>
      </w:pPr>
      <w:r w:rsidRPr="005716F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23067" w:rsidRPr="00723067" w:rsidRDefault="005716F1" w:rsidP="005716F1">
      <w:pPr>
        <w:rPr>
          <w:rFonts w:ascii="TH SarabunPSK" w:eastAsia="Calibri" w:hAnsi="TH SarabunPSK" w:cs="TH SarabunPSK"/>
          <w:sz w:val="32"/>
          <w:szCs w:val="32"/>
        </w:rPr>
      </w:pPr>
      <w:r w:rsidRPr="005716F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723067" w:rsidRPr="0072306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</w:t>
      </w:r>
    </w:p>
    <w:p w:rsidR="00CA30B7" w:rsidRPr="00F11773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11773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Pr="00F11773">
        <w:rPr>
          <w:rFonts w:ascii="TH SarabunPSK" w:eastAsia="Calibri" w:hAnsi="TH SarabunPSK" w:cs="TH SarabunPSK" w:hint="cs"/>
          <w:sz w:val="32"/>
          <w:szCs w:val="32"/>
          <w:cs/>
        </w:rPr>
        <w:t>รับผิดชอบ</w:t>
      </w:r>
      <w:r w:rsidRPr="00F11773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F1177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(.............................................................)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ตำแหน่ง...............................................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</w:t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</w:p>
    <w:p w:rsidR="00CA30B7" w:rsidRPr="00F11773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11773">
        <w:rPr>
          <w:rFonts w:ascii="TH SarabunPSK" w:eastAsia="Calibri" w:hAnsi="TH SarabunPSK" w:cs="TH SarabunPSK"/>
          <w:sz w:val="32"/>
          <w:szCs w:val="32"/>
          <w:cs/>
        </w:rPr>
        <w:t>ผู้เสนอโครงการ</w:t>
      </w:r>
      <w:r w:rsidRPr="00F1177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(.............................................................)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หัวหน้างาน...............................................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A30B7" w:rsidRPr="00F11773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11773">
        <w:rPr>
          <w:rFonts w:ascii="TH SarabunPSK" w:eastAsia="Calibri" w:hAnsi="TH SarabunPSK" w:cs="TH SarabunPSK"/>
          <w:sz w:val="32"/>
          <w:szCs w:val="32"/>
          <w:cs/>
        </w:rPr>
        <w:t xml:space="preserve">ผู้เห็นชอบโครงการ   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(.............................................................)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ฝ่าย</w:t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681EC5" w:rsidRDefault="00681EC5" w:rsidP="00CA30B7">
      <w:pPr>
        <w:rPr>
          <w:rFonts w:ascii="TH SarabunPSK" w:eastAsia="Calibri" w:hAnsi="TH SarabunPSK" w:cs="TH SarabunPSK"/>
          <w:sz w:val="32"/>
          <w:szCs w:val="32"/>
        </w:rPr>
      </w:pP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ผู้อนุมัติโครงการ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(นางสาว</w:t>
      </w:r>
      <w:proofErr w:type="spellStart"/>
      <w:r w:rsidRPr="00CA30B7">
        <w:rPr>
          <w:rFonts w:ascii="TH SarabunPSK" w:eastAsia="Calibri" w:hAnsi="TH SarabunPSK" w:cs="TH SarabunPSK"/>
          <w:sz w:val="32"/>
          <w:szCs w:val="32"/>
          <w:cs/>
        </w:rPr>
        <w:t>ปัทมา</w:t>
      </w:r>
      <w:proofErr w:type="spellEnd"/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ผ่อง</w:t>
      </w:r>
      <w:proofErr w:type="spellStart"/>
      <w:r w:rsidRPr="00CA30B7">
        <w:rPr>
          <w:rFonts w:ascii="TH SarabunPSK" w:eastAsia="Calibri" w:hAnsi="TH SarabunPSK" w:cs="TH SarabunPSK"/>
          <w:sz w:val="32"/>
          <w:szCs w:val="32"/>
          <w:cs/>
        </w:rPr>
        <w:t>ศิริ</w:t>
      </w:r>
      <w:proofErr w:type="spellEnd"/>
      <w:r w:rsidRPr="00CA30B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ผู้อำนวยการวิทยาลัยพยาบาลบรมราชชนนี สรรพสิทธิประสงค์ ปฏิบัติราชการแทน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อธิการบดีสถาบันพระบรมราชชนก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วันที่อนุมัติ.....................................................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8535D9" w:rsidRPr="00995E97" w:rsidRDefault="00723067" w:rsidP="00995E97">
      <w:pPr>
        <w:rPr>
          <w:rFonts w:ascii="TH SarabunPSK" w:eastAsia="Calibri" w:hAnsi="TH SarabunPSK" w:cs="TH SarabunPSK"/>
          <w:i/>
          <w:iCs/>
          <w:sz w:val="32"/>
          <w:szCs w:val="32"/>
          <w:cs/>
        </w:rPr>
      </w:pPr>
      <w:r w:rsidRPr="00723067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</w:t>
      </w:r>
    </w:p>
    <w:sectPr w:rsidR="008535D9" w:rsidRPr="00995E97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FD" w:rsidRDefault="008877FD">
      <w:r>
        <w:separator/>
      </w:r>
    </w:p>
  </w:endnote>
  <w:endnote w:type="continuationSeparator" w:id="0">
    <w:p w:rsidR="008877FD" w:rsidRDefault="0088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FD" w:rsidRDefault="008877FD">
      <w:r>
        <w:separator/>
      </w:r>
    </w:p>
  </w:footnote>
  <w:footnote w:type="continuationSeparator" w:id="0">
    <w:p w:rsidR="008877FD" w:rsidRDefault="0088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6377A">
      <w:rPr>
        <w:rStyle w:val="a6"/>
        <w:rFonts w:ascii="TH SarabunPSK" w:hAnsi="TH SarabunPSK" w:cs="TH SarabunPSK"/>
        <w:noProof/>
        <w:sz w:val="32"/>
        <w:szCs w:val="32"/>
        <w:cs/>
      </w:rPr>
      <w:t>๓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622"/>
    <w:multiLevelType w:val="hybridMultilevel"/>
    <w:tmpl w:val="12F80666"/>
    <w:lvl w:ilvl="0" w:tplc="B67AE9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7"/>
    <w:rsid w:val="000009B3"/>
    <w:rsid w:val="00041424"/>
    <w:rsid w:val="0006583D"/>
    <w:rsid w:val="000C0C6A"/>
    <w:rsid w:val="000D658D"/>
    <w:rsid w:val="00107DC9"/>
    <w:rsid w:val="00133BF1"/>
    <w:rsid w:val="0015129F"/>
    <w:rsid w:val="00193FB7"/>
    <w:rsid w:val="001F5E85"/>
    <w:rsid w:val="00234405"/>
    <w:rsid w:val="002747A4"/>
    <w:rsid w:val="002E1EB8"/>
    <w:rsid w:val="00350AB2"/>
    <w:rsid w:val="00361B66"/>
    <w:rsid w:val="00387B20"/>
    <w:rsid w:val="003B0B81"/>
    <w:rsid w:val="00402DE6"/>
    <w:rsid w:val="00411EEE"/>
    <w:rsid w:val="004470AA"/>
    <w:rsid w:val="0046377A"/>
    <w:rsid w:val="004B4D7E"/>
    <w:rsid w:val="004C53C8"/>
    <w:rsid w:val="005716F1"/>
    <w:rsid w:val="005F4EE0"/>
    <w:rsid w:val="006013E7"/>
    <w:rsid w:val="00681EC5"/>
    <w:rsid w:val="006A4118"/>
    <w:rsid w:val="006B17F4"/>
    <w:rsid w:val="006D16F7"/>
    <w:rsid w:val="006F3BFF"/>
    <w:rsid w:val="006F46EB"/>
    <w:rsid w:val="00723067"/>
    <w:rsid w:val="007941B5"/>
    <w:rsid w:val="007E6E95"/>
    <w:rsid w:val="008535D9"/>
    <w:rsid w:val="0086677E"/>
    <w:rsid w:val="008720A2"/>
    <w:rsid w:val="008877FD"/>
    <w:rsid w:val="008B37E9"/>
    <w:rsid w:val="00904C2B"/>
    <w:rsid w:val="00921E9F"/>
    <w:rsid w:val="00923102"/>
    <w:rsid w:val="00946E2C"/>
    <w:rsid w:val="00951D06"/>
    <w:rsid w:val="00990D85"/>
    <w:rsid w:val="00995E97"/>
    <w:rsid w:val="009C56B6"/>
    <w:rsid w:val="009C74E1"/>
    <w:rsid w:val="009D74D7"/>
    <w:rsid w:val="00A03855"/>
    <w:rsid w:val="00A60D81"/>
    <w:rsid w:val="00A64DF4"/>
    <w:rsid w:val="00A74E10"/>
    <w:rsid w:val="00A772EB"/>
    <w:rsid w:val="00A97E58"/>
    <w:rsid w:val="00AB3BC8"/>
    <w:rsid w:val="00AD0725"/>
    <w:rsid w:val="00AE4267"/>
    <w:rsid w:val="00B023C4"/>
    <w:rsid w:val="00B50094"/>
    <w:rsid w:val="00B80B01"/>
    <w:rsid w:val="00B84631"/>
    <w:rsid w:val="00B8566C"/>
    <w:rsid w:val="00BB61E1"/>
    <w:rsid w:val="00BD45FD"/>
    <w:rsid w:val="00C032B3"/>
    <w:rsid w:val="00C13F57"/>
    <w:rsid w:val="00C27F8C"/>
    <w:rsid w:val="00C361B0"/>
    <w:rsid w:val="00C375D2"/>
    <w:rsid w:val="00C87E7C"/>
    <w:rsid w:val="00C94909"/>
    <w:rsid w:val="00CA30B7"/>
    <w:rsid w:val="00CF603B"/>
    <w:rsid w:val="00D26515"/>
    <w:rsid w:val="00D35165"/>
    <w:rsid w:val="00D518B7"/>
    <w:rsid w:val="00D6626B"/>
    <w:rsid w:val="00DB741A"/>
    <w:rsid w:val="00E46B51"/>
    <w:rsid w:val="00E537F1"/>
    <w:rsid w:val="00EE0C32"/>
    <w:rsid w:val="00F116A9"/>
    <w:rsid w:val="00F11773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2306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23067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46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2306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23067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46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38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std1</cp:lastModifiedBy>
  <cp:revision>20</cp:revision>
  <cp:lastPrinted>2021-12-13T02:24:00Z</cp:lastPrinted>
  <dcterms:created xsi:type="dcterms:W3CDTF">2021-04-22T06:50:00Z</dcterms:created>
  <dcterms:modified xsi:type="dcterms:W3CDTF">2021-12-13T02:24:00Z</dcterms:modified>
</cp:coreProperties>
</file>