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6013E7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564DB4B4" wp14:editId="7E1A3ED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6013E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EAD6EA" wp14:editId="7F43AA0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65CA1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7C025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7C025B" w:rsidRPr="007C025B">
        <w:rPr>
          <w:rFonts w:ascii="TH SarabunPSK" w:hAnsi="TH SarabunPSK" w:cs="TH SarabunPSK"/>
          <w:sz w:val="32"/>
          <w:szCs w:val="32"/>
          <w:cs/>
        </w:rPr>
        <w:t xml:space="preserve">วิทยาลัยพยาบาลบรมราชชนนี สรรพสิทธิประสงค์   </w:t>
      </w:r>
      <w:r w:rsidR="007C025B" w:rsidRPr="00FC42F2">
        <w:rPr>
          <w:rFonts w:ascii="TH SarabunIT๙" w:hAnsi="TH SarabunIT๙" w:cs="TH SarabunIT๙"/>
          <w:sz w:val="32"/>
          <w:szCs w:val="32"/>
          <w:cs/>
        </w:rPr>
        <w:t>โทร 045 - 2555 709 ต่อ 335</w:t>
      </w:r>
      <w:r w:rsidR="008535D9" w:rsidRPr="007C025B">
        <w:rPr>
          <w:rFonts w:ascii="TH SarabunPSK" w:hAnsi="TH SarabunPSK" w:cs="TH SarabunPSK"/>
          <w:szCs w:val="24"/>
          <w:cs/>
        </w:rPr>
        <w:t xml:space="preserve"> </w:t>
      </w:r>
      <w:r w:rsidR="004B4D7E" w:rsidRPr="007C025B">
        <w:rPr>
          <w:rFonts w:ascii="TH SarabunPSK" w:hAnsi="TH SarabunPSK" w:cs="TH SarabunPSK" w:hint="cs"/>
          <w:szCs w:val="24"/>
          <w:cs/>
        </w:rPr>
        <w:t xml:space="preserve">                    </w:t>
      </w:r>
      <w:r w:rsidR="004B4D7E" w:rsidRPr="007C025B">
        <w:rPr>
          <w:rFonts w:ascii="TH SarabunPSK" w:hAnsi="TH SarabunPSK" w:cs="TH SarabunPSK" w:hint="cs"/>
          <w:noProof/>
          <w:szCs w:val="24"/>
          <w:cs/>
        </w:rPr>
        <w:t xml:space="preserve">             </w:t>
      </w:r>
      <w:r w:rsidR="00FB3EF2" w:rsidRPr="007C025B">
        <w:rPr>
          <w:rFonts w:ascii="TH SarabunPSK" w:hAnsi="TH SarabunPSK" w:cs="TH SarabunPSK" w:hint="cs"/>
          <w:noProof/>
          <w:szCs w:val="24"/>
          <w:cs/>
        </w:rPr>
        <w:t xml:space="preserve">       </w:t>
      </w:r>
    </w:p>
    <w:p w:rsidR="008535D9" w:rsidRPr="00C87E7C" w:rsidRDefault="006013E7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DF5C6F" wp14:editId="50E9F2A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F5E5B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ED2D3" wp14:editId="65BAC08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D0692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35FB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proofErr w:type="spellStart"/>
      <w:r w:rsidR="007C025B" w:rsidRPr="007C025B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="007C025B" w:rsidRPr="007C025B">
        <w:rPr>
          <w:rFonts w:ascii="TH SarabunIT๙" w:hAnsi="TH SarabunIT๙" w:cs="TH SarabunIT๙"/>
          <w:sz w:val="32"/>
          <w:szCs w:val="32"/>
          <w:cs/>
        </w:rPr>
        <w:t xml:space="preserve"> 1103.20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7C025B" w:rsidRPr="00FC42F2" w:rsidRDefault="006013E7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970CF" wp14:editId="75E986A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67814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7C02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25B" w:rsidRPr="00FC42F2">
        <w:rPr>
          <w:rFonts w:ascii="TH SarabunIT๙" w:hAnsi="TH SarabunIT๙" w:cs="TH SarabunIT๙"/>
          <w:sz w:val="32"/>
          <w:szCs w:val="32"/>
          <w:cs/>
        </w:rPr>
        <w:t>ขออนุมัติโครงการตามแผนปฏิบัติการประจำปี 256</w:t>
      </w:r>
      <w:r w:rsidR="00C00252" w:rsidRPr="00FC42F2">
        <w:rPr>
          <w:rFonts w:ascii="TH SarabunIT๙" w:hAnsi="TH SarabunIT๙" w:cs="TH SarabunIT๙"/>
          <w:sz w:val="32"/>
          <w:szCs w:val="32"/>
          <w:cs/>
        </w:rPr>
        <w:t>5</w:t>
      </w:r>
      <w:r w:rsidR="004B4D7E" w:rsidRPr="00FC42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C025B" w:rsidRPr="00FC42F2" w:rsidRDefault="007C025B" w:rsidP="007C025B">
      <w:pPr>
        <w:rPr>
          <w:rFonts w:ascii="TH SarabunIT๙" w:hAnsi="TH SarabunIT๙" w:cs="TH SarabunIT๙"/>
          <w:sz w:val="28"/>
          <w:cs/>
          <w:lang w:val="en-GB"/>
        </w:rPr>
      </w:pPr>
      <w:r w:rsidRPr="00FC42F2">
        <w:rPr>
          <w:rFonts w:ascii="TH SarabunIT๙" w:hAnsi="TH SarabunIT๙" w:cs="TH SarabunIT๙"/>
          <w:sz w:val="32"/>
          <w:szCs w:val="32"/>
          <w:cs/>
          <w:lang w:val="en-GB"/>
        </w:rPr>
        <w:t>เรียน    ผู้อำนวยการวิทยาลัยพยาบาลบรมราชชนนี สรรพสิทธิประสงค์</w:t>
      </w:r>
    </w:p>
    <w:p w:rsidR="007C025B" w:rsidRDefault="007C025B" w:rsidP="00FB6748">
      <w:pPr>
        <w:rPr>
          <w:rFonts w:ascii="TH SarabunPSK" w:hAnsi="TH SarabunPSK" w:cs="TH SarabunPSK"/>
          <w:sz w:val="32"/>
          <w:szCs w:val="32"/>
          <w:lang w:val="en-GB"/>
        </w:rPr>
      </w:pPr>
      <w:r w:rsidRPr="00FC42F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C42F2">
        <w:rPr>
          <w:rFonts w:ascii="TH SarabunIT๙" w:hAnsi="TH SarabunIT๙" w:cs="TH SarabunIT๙"/>
          <w:sz w:val="32"/>
          <w:szCs w:val="32"/>
          <w:cs/>
        </w:rPr>
        <w:t>ขออนุมัติโครงการตามแผนปฏิบัติการประจำปี 256</w:t>
      </w:r>
      <w:r w:rsidR="001E4594">
        <w:rPr>
          <w:rFonts w:ascii="TH SarabunIT๙" w:hAnsi="TH SarabunIT๙" w:cs="TH SarabunIT๙"/>
          <w:sz w:val="32"/>
          <w:szCs w:val="32"/>
        </w:rPr>
        <w:t>5</w:t>
      </w:r>
      <w:r w:rsidRPr="00FC42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C42F2">
        <w:rPr>
          <w:rFonts w:ascii="TH SarabunIT๙" w:hAnsi="TH SarabunIT๙" w:cs="TH SarabunIT๙"/>
          <w:sz w:val="32"/>
          <w:szCs w:val="32"/>
          <w:cs/>
          <w:lang w:val="en-GB"/>
        </w:rPr>
        <w:t>ไตรมาสที่</w:t>
      </w:r>
      <w:r w:rsidR="00FC42F2">
        <w:rPr>
          <w:rFonts w:ascii="TH SarabunIT๙" w:hAnsi="TH SarabunIT๙" w:cs="TH SarabunIT๙"/>
          <w:sz w:val="32"/>
          <w:szCs w:val="32"/>
          <w:cs/>
          <w:lang w:val="en-GB"/>
        </w:rPr>
        <w:t>...............</w:t>
      </w:r>
      <w:r w:rsidRPr="00FC42F2">
        <w:rPr>
          <w:rFonts w:ascii="TH SarabunIT๙" w:hAnsi="TH SarabunIT๙" w:cs="TH SarabunIT๙"/>
          <w:sz w:val="32"/>
          <w:szCs w:val="32"/>
          <w:cs/>
          <w:lang w:val="en-GB"/>
        </w:rPr>
        <w:t>..โครงการลำดับที่..........</w:t>
      </w:r>
      <w:r w:rsidRPr="00FC42F2">
        <w:rPr>
          <w:rFonts w:ascii="TH SarabunIT๙" w:hAnsi="TH SarabunIT๙" w:cs="TH SarabunIT๙"/>
          <w:sz w:val="32"/>
          <w:szCs w:val="32"/>
        </w:rPr>
        <w:t>...</w:t>
      </w: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>รหัสโครงการ</w:t>
      </w:r>
      <w:r w:rsidRPr="00826525">
        <w:rPr>
          <w:rFonts w:ascii="TH SarabunPSK" w:hAnsi="TH SarabunPSK" w:cs="TH SarabunPSK"/>
          <w:sz w:val="32"/>
          <w:szCs w:val="32"/>
          <w:lang w:val="en-GB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</w:t>
      </w: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>ชื่อโครงการ.............................</w:t>
      </w:r>
      <w:r w:rsidRPr="00826525">
        <w:rPr>
          <w:rFonts w:ascii="TH SarabunPSK" w:hAnsi="TH SarabunPSK" w:cs="TH SarabunPSK"/>
          <w:sz w:val="32"/>
          <w:szCs w:val="32"/>
        </w:rPr>
        <w:t>........................</w:t>
      </w: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>..................</w:t>
      </w:r>
      <w:r w:rsidRPr="00826525">
        <w:rPr>
          <w:rFonts w:ascii="TH SarabunPSK" w:hAnsi="TH SarabunPSK" w:cs="TH SarabunPSK"/>
          <w:sz w:val="32"/>
          <w:szCs w:val="32"/>
          <w:lang w:val="en-GB"/>
        </w:rPr>
        <w:t>......................</w:t>
      </w:r>
      <w:r w:rsidR="00FC42F2">
        <w:rPr>
          <w:rFonts w:ascii="TH SarabunPSK" w:hAnsi="TH SarabunPSK" w:cs="TH SarabunPSK"/>
          <w:sz w:val="32"/>
          <w:szCs w:val="32"/>
          <w:lang w:val="en-GB"/>
        </w:rPr>
        <w:t>.....</w:t>
      </w:r>
      <w:r w:rsidR="00FC42F2">
        <w:rPr>
          <w:rFonts w:ascii="TH SarabunPSK" w:hAnsi="TH SarabunPSK" w:cs="TH SarabunPSK" w:hint="cs"/>
          <w:sz w:val="32"/>
          <w:szCs w:val="32"/>
          <w:cs/>
          <w:lang w:val="en-GB"/>
        </w:rPr>
        <w:t>.............</w:t>
      </w:r>
    </w:p>
    <w:p w:rsidR="007C025B" w:rsidRPr="00826525" w:rsidRDefault="007C025B" w:rsidP="00FB6748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:rsidR="007C025B" w:rsidRPr="00826525" w:rsidRDefault="007C025B" w:rsidP="00FB6748">
      <w:pPr>
        <w:rPr>
          <w:rFonts w:ascii="TH SarabunPSK" w:hAnsi="TH SarabunPSK" w:cs="TH SarabunPSK"/>
          <w:sz w:val="32"/>
          <w:szCs w:val="32"/>
          <w:lang w:val="en-GB"/>
        </w:rPr>
      </w:pP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>งาน.......................................................</w:t>
      </w:r>
      <w:r w:rsidRPr="00826525">
        <w:rPr>
          <w:rFonts w:ascii="TH SarabunPSK" w:hAnsi="TH SarabunPSK" w:cs="TH SarabunPSK"/>
          <w:sz w:val="32"/>
          <w:szCs w:val="32"/>
        </w:rPr>
        <w:t>……………</w:t>
      </w: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>........ฝ่าย..........................................</w:t>
      </w:r>
      <w:r w:rsidRPr="0082652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…</w:t>
      </w:r>
      <w:r>
        <w:rPr>
          <w:rFonts w:ascii="TH SarabunPSK" w:hAnsi="TH SarabunPSK" w:cs="TH SarabunPSK"/>
          <w:sz w:val="32"/>
          <w:szCs w:val="32"/>
          <w:lang w:val="en-GB"/>
        </w:rPr>
        <w:t>…………………….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</w:t>
      </w:r>
    </w:p>
    <w:p w:rsidR="007C025B" w:rsidRPr="00826525" w:rsidRDefault="007C025B" w:rsidP="007C025B">
      <w:pPr>
        <w:spacing w:after="120"/>
        <w:rPr>
          <w:rFonts w:ascii="TH SarabunPSK" w:hAnsi="TH SarabunPSK" w:cs="TH SarabunPSK"/>
          <w:sz w:val="32"/>
          <w:szCs w:val="32"/>
          <w:lang w:val="en-GB"/>
        </w:rPr>
      </w:pP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>ผู้รับผิดชอบหลัก......</w:t>
      </w:r>
      <w:r w:rsidRPr="00826525">
        <w:rPr>
          <w:rFonts w:ascii="TH SarabunPSK" w:hAnsi="TH SarabunPSK" w:cs="TH SarabunPSK"/>
          <w:sz w:val="32"/>
          <w:szCs w:val="32"/>
        </w:rPr>
        <w:t>........................</w:t>
      </w: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val="en-GB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</w:t>
      </w:r>
    </w:p>
    <w:tbl>
      <w:tblPr>
        <w:tblStyle w:val="a9"/>
        <w:tblW w:w="5171" w:type="pct"/>
        <w:tblInd w:w="-318" w:type="dxa"/>
        <w:tblLook w:val="04A0" w:firstRow="1" w:lastRow="0" w:firstColumn="1" w:lastColumn="0" w:noHBand="0" w:noVBand="1"/>
      </w:tblPr>
      <w:tblGrid>
        <w:gridCol w:w="5484"/>
        <w:gridCol w:w="1178"/>
        <w:gridCol w:w="1358"/>
        <w:gridCol w:w="1585"/>
      </w:tblGrid>
      <w:tr w:rsidR="007C025B" w:rsidRPr="00FB6748" w:rsidTr="007C025B">
        <w:tc>
          <w:tcPr>
            <w:tcW w:w="2855" w:type="pct"/>
          </w:tcPr>
          <w:p w:rsidR="007C025B" w:rsidRPr="00FB6748" w:rsidRDefault="007C025B" w:rsidP="008424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FB67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รายละเอียด</w:t>
            </w:r>
          </w:p>
        </w:tc>
        <w:tc>
          <w:tcPr>
            <w:tcW w:w="613" w:type="pct"/>
          </w:tcPr>
          <w:p w:rsidR="007C025B" w:rsidRPr="00FB6748" w:rsidRDefault="007C025B" w:rsidP="008424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FB67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สอดคล้อง</w:t>
            </w:r>
          </w:p>
        </w:tc>
        <w:tc>
          <w:tcPr>
            <w:tcW w:w="707" w:type="pct"/>
          </w:tcPr>
          <w:p w:rsidR="007C025B" w:rsidRPr="00FB6748" w:rsidRDefault="007C025B" w:rsidP="008424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FB67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ไม่สอดคล้อง</w:t>
            </w:r>
          </w:p>
        </w:tc>
        <w:tc>
          <w:tcPr>
            <w:tcW w:w="825" w:type="pct"/>
          </w:tcPr>
          <w:p w:rsidR="007C025B" w:rsidRPr="00FB6748" w:rsidRDefault="007C025B" w:rsidP="008424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FB674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หมายเหตุ</w:t>
            </w:r>
          </w:p>
        </w:tc>
      </w:tr>
      <w:tr w:rsidR="007C025B" w:rsidRPr="00FB6748" w:rsidTr="007C025B">
        <w:tc>
          <w:tcPr>
            <w:tcW w:w="2855" w:type="pct"/>
          </w:tcPr>
          <w:p w:rsidR="007C025B" w:rsidRPr="00FB6748" w:rsidRDefault="007C025B" w:rsidP="007C025B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0"/>
                <w:szCs w:val="30"/>
              </w:rPr>
            </w:pPr>
            <w:r w:rsidRPr="00FB6748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มีการบรรจุโครงการในแผนปฏิบัติการ</w:t>
            </w:r>
          </w:p>
        </w:tc>
        <w:tc>
          <w:tcPr>
            <w:tcW w:w="613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707" w:type="pct"/>
          </w:tcPr>
          <w:p w:rsidR="007C025B" w:rsidRPr="00FB6748" w:rsidRDefault="007C025B" w:rsidP="008424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825" w:type="pct"/>
          </w:tcPr>
          <w:p w:rsidR="007C025B" w:rsidRPr="00FB6748" w:rsidRDefault="007C025B" w:rsidP="0084244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</w:p>
        </w:tc>
      </w:tr>
      <w:tr w:rsidR="007C025B" w:rsidRPr="00FB6748" w:rsidTr="007C025B">
        <w:tc>
          <w:tcPr>
            <w:tcW w:w="285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B6748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FB6748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 ชื่อโครงการตรงตามแผนปฏิบัติการ</w:t>
            </w:r>
          </w:p>
        </w:tc>
        <w:tc>
          <w:tcPr>
            <w:tcW w:w="613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7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2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C025B" w:rsidRPr="00FB6748" w:rsidTr="007C025B">
        <w:tc>
          <w:tcPr>
            <w:tcW w:w="285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674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FB6748">
              <w:rPr>
                <w:rFonts w:ascii="TH SarabunIT๙" w:hAnsi="TH SarabunIT๙" w:cs="TH SarabunIT๙"/>
                <w:sz w:val="30"/>
                <w:szCs w:val="30"/>
                <w:cs/>
              </w:rPr>
              <w:t>.  วัตถุประสงค์ตรงตามแผนแผนปฏิบัติ</w:t>
            </w:r>
          </w:p>
        </w:tc>
        <w:tc>
          <w:tcPr>
            <w:tcW w:w="613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7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2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C025B" w:rsidRPr="00FB6748" w:rsidTr="007C025B">
        <w:tc>
          <w:tcPr>
            <w:tcW w:w="285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674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FB6748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.  ตัวชี้วัด </w:t>
            </w:r>
            <w:r w:rsidRPr="00FB6748">
              <w:rPr>
                <w:rFonts w:ascii="TH SarabunIT๙" w:hAnsi="TH SarabunIT๙" w:cs="TH SarabunIT๙"/>
                <w:sz w:val="30"/>
                <w:szCs w:val="30"/>
              </w:rPr>
              <w:t xml:space="preserve">(KPIs) </w:t>
            </w:r>
            <w:r w:rsidRPr="00FB6748">
              <w:rPr>
                <w:rFonts w:ascii="TH SarabunIT๙" w:hAnsi="TH SarabunIT๙" w:cs="TH SarabunIT๙"/>
                <w:sz w:val="30"/>
                <w:szCs w:val="30"/>
                <w:cs/>
              </w:rPr>
              <w:t>สอดคล้องตรงตามแผนปฏิบัติการ</w:t>
            </w:r>
          </w:p>
        </w:tc>
        <w:tc>
          <w:tcPr>
            <w:tcW w:w="613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7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2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C025B" w:rsidRPr="00FB6748" w:rsidTr="007C025B">
        <w:tc>
          <w:tcPr>
            <w:tcW w:w="285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FB674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FB6748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. </w:t>
            </w:r>
            <w:r w:rsidRPr="00FB6748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 xml:space="preserve"> กลุ่มเป้าหมาย/สถานที่/ระบุวันเวลาตามที่กำหนดในแผนฯ </w:t>
            </w:r>
          </w:p>
        </w:tc>
        <w:tc>
          <w:tcPr>
            <w:tcW w:w="613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7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2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C025B" w:rsidRPr="00FB6748" w:rsidTr="007C025B">
        <w:tc>
          <w:tcPr>
            <w:tcW w:w="285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FB6748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FB6748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.  มีการขอใช้งบประมาณและหมวดงบประมาณตรงตามแผนฯ</w:t>
            </w:r>
          </w:p>
        </w:tc>
        <w:tc>
          <w:tcPr>
            <w:tcW w:w="613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7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2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C025B" w:rsidRPr="00FB6748" w:rsidTr="007C025B">
        <w:tc>
          <w:tcPr>
            <w:tcW w:w="2855" w:type="pct"/>
          </w:tcPr>
          <w:p w:rsidR="007C025B" w:rsidRPr="00FB6748" w:rsidRDefault="007C025B" w:rsidP="007F07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B6748">
              <w:rPr>
                <w:rFonts w:ascii="TH SarabunIT๙" w:hAnsi="TH SarabunIT๙" w:cs="TH SarabunIT๙"/>
                <w:sz w:val="30"/>
                <w:szCs w:val="30"/>
              </w:rPr>
              <w:t xml:space="preserve">7. </w:t>
            </w:r>
            <w:r w:rsidRPr="00FB674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เอกสารขออนุมัติจัดและเบิกโครงการ (เอกสารหมายเลข</w:t>
            </w:r>
            <w:r w:rsidR="007F0784" w:rsidRPr="00FB674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3</w:t>
            </w:r>
            <w:r w:rsidRPr="00FB674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613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7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2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C025B" w:rsidRPr="00FB6748" w:rsidTr="007C025B">
        <w:tc>
          <w:tcPr>
            <w:tcW w:w="285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6748">
              <w:rPr>
                <w:rFonts w:ascii="TH SarabunIT๙" w:hAnsi="TH SarabunIT๙" w:cs="TH SarabunIT๙"/>
                <w:sz w:val="30"/>
                <w:szCs w:val="30"/>
              </w:rPr>
              <w:t xml:space="preserve">8. </w:t>
            </w:r>
            <w:r w:rsidRPr="00FB674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มีตารางกำหนดการประชุม/อบรม</w:t>
            </w:r>
          </w:p>
        </w:tc>
        <w:tc>
          <w:tcPr>
            <w:tcW w:w="613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7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2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7C025B" w:rsidRPr="00FB6748" w:rsidTr="007C025B">
        <w:tc>
          <w:tcPr>
            <w:tcW w:w="285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6748">
              <w:rPr>
                <w:rFonts w:ascii="TH SarabunIT๙" w:hAnsi="TH SarabunIT๙" w:cs="TH SarabunIT๙"/>
                <w:sz w:val="30"/>
                <w:szCs w:val="30"/>
              </w:rPr>
              <w:t xml:space="preserve">9.  </w:t>
            </w:r>
            <w:r w:rsidRPr="00FB6748">
              <w:rPr>
                <w:rFonts w:ascii="TH SarabunIT๙" w:hAnsi="TH SarabunIT๙" w:cs="TH SarabunIT๙"/>
                <w:sz w:val="30"/>
                <w:szCs w:val="30"/>
                <w:cs/>
              </w:rPr>
              <w:t>มีเอกสารขอเบิกพัสดุในโครงการ</w:t>
            </w:r>
          </w:p>
        </w:tc>
        <w:tc>
          <w:tcPr>
            <w:tcW w:w="613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707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825" w:type="pct"/>
          </w:tcPr>
          <w:p w:rsidR="007C025B" w:rsidRPr="00FB6748" w:rsidRDefault="007C025B" w:rsidP="0084244B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</w:tbl>
    <w:p w:rsidR="007C025B" w:rsidRPr="00826525" w:rsidRDefault="007C025B" w:rsidP="007C025B">
      <w:pPr>
        <w:tabs>
          <w:tab w:val="left" w:pos="0"/>
        </w:tabs>
        <w:spacing w:line="360" w:lineRule="auto"/>
        <w:ind w:firstLine="426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>ได้ปฏิบัติตามระบบและกลไกการดำเนินงานตามแผนยุทธศาสตร์และแผนปฏิบัติการครบถ้วนและถูกต้อง</w:t>
      </w:r>
    </w:p>
    <w:p w:rsidR="007C025B" w:rsidRPr="00826525" w:rsidRDefault="007C025B" w:rsidP="007C025B">
      <w:pPr>
        <w:rPr>
          <w:rFonts w:ascii="TH SarabunPSK" w:hAnsi="TH SarabunPSK" w:cs="TH SarabunPSK"/>
          <w:sz w:val="32"/>
          <w:szCs w:val="32"/>
          <w:lang w:val="en-GB"/>
        </w:rPr>
      </w:pP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........................................./.......................................</w:t>
      </w:r>
    </w:p>
    <w:p w:rsidR="007C025B" w:rsidRPr="00826525" w:rsidRDefault="007C025B" w:rsidP="007C025B">
      <w:pPr>
        <w:ind w:left="360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</w:t>
      </w: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 xml:space="preserve"> (นางสาว</w:t>
      </w:r>
      <w:proofErr w:type="spellStart"/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>ลักขนา</w:t>
      </w:r>
      <w:proofErr w:type="spellEnd"/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 xml:space="preserve">  ชอบเสียง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หรือ</w:t>
      </w: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>นางจงลักษณ์  ทวีแก้ว)</w:t>
      </w:r>
    </w:p>
    <w:p w:rsidR="007C025B" w:rsidRPr="00826525" w:rsidRDefault="007C025B" w:rsidP="007C025B">
      <w:pPr>
        <w:ind w:left="432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งานยุทธศาสตร์และความเสี่ยง</w:t>
      </w:r>
    </w:p>
    <w:p w:rsidR="007C025B" w:rsidRDefault="007C025B" w:rsidP="007C025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วันที่....................................................................................</w:t>
      </w:r>
    </w:p>
    <w:p w:rsidR="007C025B" w:rsidRPr="00FB6748" w:rsidRDefault="007C025B" w:rsidP="007C025B">
      <w:pPr>
        <w:rPr>
          <w:rFonts w:ascii="TH SarabunPSK" w:hAnsi="TH SarabunPSK" w:cs="TH SarabunPSK"/>
          <w:sz w:val="12"/>
          <w:szCs w:val="12"/>
          <w:lang w:val="en-GB"/>
        </w:rPr>
      </w:pPr>
    </w:p>
    <w:p w:rsidR="007C025B" w:rsidRPr="00826525" w:rsidRDefault="007C025B" w:rsidP="007C025B">
      <w:pPr>
        <w:rPr>
          <w:rFonts w:ascii="TH SarabunPSK" w:hAnsi="TH SarabunPSK" w:cs="TH SarabunPSK"/>
          <w:sz w:val="32"/>
          <w:szCs w:val="32"/>
          <w:lang w:val="en-GB"/>
        </w:rPr>
      </w:pP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>ตรวจสอบระบบและกลไกการดำเนินงานตามแผนปฏิบัติการประจำปี</w:t>
      </w:r>
    </w:p>
    <w:tbl>
      <w:tblPr>
        <w:tblStyle w:val="a9"/>
        <w:tblW w:w="9782" w:type="dxa"/>
        <w:tblInd w:w="-318" w:type="dxa"/>
        <w:tblLook w:val="04A0" w:firstRow="1" w:lastRow="0" w:firstColumn="1" w:lastColumn="0" w:noHBand="0" w:noVBand="1"/>
      </w:tblPr>
      <w:tblGrid>
        <w:gridCol w:w="2371"/>
        <w:gridCol w:w="3618"/>
        <w:gridCol w:w="3793"/>
      </w:tblGrid>
      <w:tr w:rsidR="007C025B" w:rsidRPr="00FB6748" w:rsidTr="007C025B">
        <w:tc>
          <w:tcPr>
            <w:tcW w:w="2553" w:type="dxa"/>
          </w:tcPr>
          <w:p w:rsidR="007C025B" w:rsidRPr="00FB6748" w:rsidRDefault="007C025B" w:rsidP="008424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  <w:t>รายละเอียด</w:t>
            </w:r>
          </w:p>
        </w:tc>
        <w:tc>
          <w:tcPr>
            <w:tcW w:w="3402" w:type="dxa"/>
          </w:tcPr>
          <w:p w:rsidR="007C025B" w:rsidRPr="00FB6748" w:rsidRDefault="007C025B" w:rsidP="008424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  <w:t>สอดคล้อง</w:t>
            </w:r>
          </w:p>
        </w:tc>
        <w:tc>
          <w:tcPr>
            <w:tcW w:w="3827" w:type="dxa"/>
          </w:tcPr>
          <w:p w:rsidR="007C025B" w:rsidRPr="00FB6748" w:rsidRDefault="007C025B" w:rsidP="008424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  <w:t>ไม่สอดคล้อง</w:t>
            </w:r>
          </w:p>
        </w:tc>
      </w:tr>
      <w:tr w:rsidR="007C025B" w:rsidRPr="00FB6748" w:rsidTr="007C025B">
        <w:tc>
          <w:tcPr>
            <w:tcW w:w="2553" w:type="dxa"/>
          </w:tcPr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หมวดของงบประมาณ</w:t>
            </w:r>
          </w:p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3402" w:type="dxa"/>
          </w:tcPr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sz w:val="30"/>
                <w:szCs w:val="30"/>
                <w:lang w:val="en-GB"/>
              </w:rPr>
              <w:sym w:font="Wingdings" w:char="F0A8"/>
            </w:r>
            <w:r w:rsidRPr="00FB6748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 ...............................................................</w:t>
            </w:r>
          </w:p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......................................................................</w:t>
            </w:r>
          </w:p>
        </w:tc>
        <w:tc>
          <w:tcPr>
            <w:tcW w:w="3827" w:type="dxa"/>
          </w:tcPr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sz w:val="30"/>
                <w:szCs w:val="30"/>
                <w:lang w:val="en-GB"/>
              </w:rPr>
              <w:sym w:font="Wingdings" w:char="F0A8"/>
            </w:r>
            <w:r w:rsidRPr="00FB6748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 ..............................................................</w:t>
            </w:r>
          </w:p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.....................................................................</w:t>
            </w:r>
          </w:p>
        </w:tc>
      </w:tr>
      <w:tr w:rsidR="007C025B" w:rsidRPr="00FB6748" w:rsidTr="007C025B">
        <w:tc>
          <w:tcPr>
            <w:tcW w:w="2553" w:type="dxa"/>
          </w:tcPr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รายละเอียดค่าใช้จ่าย</w:t>
            </w:r>
          </w:p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3402" w:type="dxa"/>
          </w:tcPr>
          <w:p w:rsidR="007C025B" w:rsidRPr="00FB6748" w:rsidRDefault="007C025B" w:rsidP="007C025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sz w:val="30"/>
                <w:szCs w:val="30"/>
                <w:lang w:val="en-GB"/>
              </w:rPr>
              <w:sym w:font="Wingdings" w:char="F0A8"/>
            </w:r>
            <w:r w:rsidRPr="00FB6748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 ...............................................................</w:t>
            </w:r>
          </w:p>
          <w:p w:rsidR="007C025B" w:rsidRPr="00FB6748" w:rsidRDefault="007C025B" w:rsidP="007C025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......................................................................</w:t>
            </w:r>
          </w:p>
        </w:tc>
        <w:tc>
          <w:tcPr>
            <w:tcW w:w="3827" w:type="dxa"/>
          </w:tcPr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sz w:val="30"/>
                <w:szCs w:val="30"/>
                <w:lang w:val="en-GB"/>
              </w:rPr>
              <w:sym w:font="Wingdings" w:char="F0A8"/>
            </w:r>
            <w:r w:rsidRPr="00FB6748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 ..............................................................</w:t>
            </w:r>
          </w:p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.....................................................................</w:t>
            </w:r>
          </w:p>
        </w:tc>
      </w:tr>
      <w:tr w:rsidR="007C025B" w:rsidRPr="00FB6748" w:rsidTr="007C025B">
        <w:tc>
          <w:tcPr>
            <w:tcW w:w="2553" w:type="dxa"/>
          </w:tcPr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อำนาจอนุมัติโครงการ</w:t>
            </w:r>
          </w:p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</w:p>
        </w:tc>
        <w:tc>
          <w:tcPr>
            <w:tcW w:w="3402" w:type="dxa"/>
          </w:tcPr>
          <w:p w:rsidR="007C025B" w:rsidRPr="00FB6748" w:rsidRDefault="007C025B" w:rsidP="007C025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sz w:val="30"/>
                <w:szCs w:val="30"/>
                <w:lang w:val="en-GB"/>
              </w:rPr>
              <w:sym w:font="Wingdings" w:char="F0A8"/>
            </w:r>
            <w:r w:rsidRPr="00FB6748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 ...............................................................</w:t>
            </w:r>
          </w:p>
          <w:p w:rsidR="007C025B" w:rsidRPr="00FB6748" w:rsidRDefault="007C025B" w:rsidP="007C025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......................................................................</w:t>
            </w:r>
          </w:p>
        </w:tc>
        <w:tc>
          <w:tcPr>
            <w:tcW w:w="3827" w:type="dxa"/>
          </w:tcPr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sz w:val="30"/>
                <w:szCs w:val="30"/>
                <w:lang w:val="en-GB"/>
              </w:rPr>
              <w:sym w:font="Wingdings" w:char="F0A8"/>
            </w:r>
            <w:r w:rsidRPr="00FB6748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 ..............................................................</w:t>
            </w:r>
          </w:p>
          <w:p w:rsidR="007C025B" w:rsidRPr="00FB6748" w:rsidRDefault="007C025B" w:rsidP="0084244B">
            <w:pPr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  <w:r w:rsidRPr="00FB6748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.....................................................................</w:t>
            </w:r>
          </w:p>
        </w:tc>
      </w:tr>
    </w:tbl>
    <w:p w:rsidR="00DD620E" w:rsidRDefault="001841ED" w:rsidP="007C025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</w:p>
    <w:p w:rsidR="00DD620E" w:rsidRPr="00826525" w:rsidRDefault="00DD620E" w:rsidP="007C025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C025B" w:rsidRPr="00826525" w:rsidRDefault="001841ED" w:rsidP="007C025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C025B" w:rsidRPr="00826525">
        <w:rPr>
          <w:rFonts w:ascii="TH SarabunPSK" w:hAnsi="TH SarabunPSK" w:cs="TH SarabunPSK"/>
          <w:sz w:val="32"/>
          <w:szCs w:val="32"/>
          <w:cs/>
          <w:lang w:val="en-GB"/>
        </w:rPr>
        <w:t xml:space="preserve">(นางสาวเครือมาส  </w:t>
      </w:r>
      <w:proofErr w:type="spellStart"/>
      <w:r w:rsidR="007C025B" w:rsidRPr="00826525">
        <w:rPr>
          <w:rFonts w:ascii="TH SarabunPSK" w:hAnsi="TH SarabunPSK" w:cs="TH SarabunPSK"/>
          <w:sz w:val="32"/>
          <w:szCs w:val="32"/>
          <w:cs/>
          <w:lang w:val="en-GB"/>
        </w:rPr>
        <w:t>วรรณ</w:t>
      </w:r>
      <w:proofErr w:type="spellEnd"/>
      <w:r w:rsidR="007C025B" w:rsidRPr="00826525">
        <w:rPr>
          <w:rFonts w:ascii="TH SarabunPSK" w:hAnsi="TH SarabunPSK" w:cs="TH SarabunPSK"/>
          <w:sz w:val="32"/>
          <w:szCs w:val="32"/>
          <w:cs/>
          <w:lang w:val="en-GB"/>
        </w:rPr>
        <w:t>โคตร)</w:t>
      </w:r>
    </w:p>
    <w:p w:rsidR="008535D9" w:rsidRPr="007C025B" w:rsidRDefault="007C025B" w:rsidP="006515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85217B" wp14:editId="69623C01">
                <wp:simplePos x="0" y="0"/>
                <wp:positionH relativeFrom="column">
                  <wp:posOffset>2814955</wp:posOffset>
                </wp:positionH>
                <wp:positionV relativeFrom="paragraph">
                  <wp:posOffset>234950</wp:posOffset>
                </wp:positionV>
                <wp:extent cx="3381375" cy="3048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25B" w:rsidRPr="007C025B" w:rsidRDefault="007C025B" w:rsidP="007C025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C025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วันที่....................................................................................</w:t>
                            </w:r>
                          </w:p>
                          <w:p w:rsidR="007C025B" w:rsidRPr="007C025B" w:rsidRDefault="007C025B" w:rsidP="007C02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221.65pt;margin-top:18.5pt;width:266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" fillcolor="white [3201]" strokecolor="white [3212]" strokeweight="1pt">
                <v:textbox>
                  <w:txbxContent>
                    <w:p w:rsidR="007C025B" w:rsidRPr="007C025B" w:rsidRDefault="007C025B" w:rsidP="007C025B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val="en-GB"/>
                        </w:rPr>
                      </w:pPr>
                      <w:r w:rsidRPr="007C025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val="en-GB"/>
                        </w:rPr>
                        <w:t>วันที่....................................................................................</w:t>
                      </w:r>
                    </w:p>
                    <w:p w:rsidR="007C025B" w:rsidRPr="007C025B" w:rsidRDefault="007C025B" w:rsidP="007C025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1841E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1841E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7F0784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</w:t>
      </w:r>
      <w:r w:rsidRPr="00826525"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บริหารทั่วไป</w:t>
      </w:r>
    </w:p>
    <w:sectPr w:rsidR="008535D9" w:rsidRPr="007C025B" w:rsidSect="008B1CAC">
      <w:headerReference w:type="even" r:id="rId9"/>
      <w:headerReference w:type="default" r:id="rId10"/>
      <w:headerReference w:type="first" r:id="rId11"/>
      <w:pgSz w:w="11906" w:h="16838" w:code="9"/>
      <w:pgMar w:top="993" w:right="1134" w:bottom="567" w:left="1701" w:header="426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5C" w:rsidRDefault="001A145C">
      <w:r>
        <w:separator/>
      </w:r>
    </w:p>
  </w:endnote>
  <w:endnote w:type="continuationSeparator" w:id="0">
    <w:p w:rsidR="001A145C" w:rsidRDefault="001A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5C" w:rsidRDefault="001A145C">
      <w:r>
        <w:separator/>
      </w:r>
    </w:p>
  </w:footnote>
  <w:footnote w:type="continuationSeparator" w:id="0">
    <w:p w:rsidR="001A145C" w:rsidRDefault="001A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8B1CAC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AC" w:rsidRPr="008B1CAC" w:rsidRDefault="008B1CAC">
    <w:pPr>
      <w:pStyle w:val="a5"/>
      <w:jc w:val="right"/>
      <w:rPr>
        <w:rFonts w:ascii="TH SarabunIT๙" w:hAnsi="TH SarabunIT๙" w:cs="TH SarabunIT๙"/>
        <w:b/>
        <w:bCs/>
        <w:cs/>
      </w:rPr>
    </w:pPr>
    <w:r w:rsidRPr="008B1CAC">
      <w:rPr>
        <w:rFonts w:ascii="TH SarabunIT๙" w:hAnsi="TH SarabunIT๙" w:cs="TH SarabunIT๙"/>
        <w:b/>
        <w:bCs/>
        <w:cs/>
      </w:rPr>
      <w:t>เอกสารหมายเลข 1</w:t>
    </w:r>
  </w:p>
  <w:p w:rsidR="008B1CAC" w:rsidRDefault="008B1C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3A3E"/>
    <w:multiLevelType w:val="hybridMultilevel"/>
    <w:tmpl w:val="5B18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7"/>
    <w:rsid w:val="000009B3"/>
    <w:rsid w:val="00041424"/>
    <w:rsid w:val="0006583D"/>
    <w:rsid w:val="000D658D"/>
    <w:rsid w:val="00107DC9"/>
    <w:rsid w:val="001220C1"/>
    <w:rsid w:val="001841ED"/>
    <w:rsid w:val="00193FB7"/>
    <w:rsid w:val="001A145C"/>
    <w:rsid w:val="001E4594"/>
    <w:rsid w:val="001F5E85"/>
    <w:rsid w:val="00234405"/>
    <w:rsid w:val="0024297C"/>
    <w:rsid w:val="002747A4"/>
    <w:rsid w:val="00294992"/>
    <w:rsid w:val="002E1EB8"/>
    <w:rsid w:val="0032390D"/>
    <w:rsid w:val="00387B20"/>
    <w:rsid w:val="003B0B81"/>
    <w:rsid w:val="004470AA"/>
    <w:rsid w:val="00475DCC"/>
    <w:rsid w:val="004B4D7E"/>
    <w:rsid w:val="004C53C8"/>
    <w:rsid w:val="005F4EE0"/>
    <w:rsid w:val="006013E7"/>
    <w:rsid w:val="00635FB9"/>
    <w:rsid w:val="006515B4"/>
    <w:rsid w:val="006A4118"/>
    <w:rsid w:val="006B17F4"/>
    <w:rsid w:val="006D16F7"/>
    <w:rsid w:val="007941B5"/>
    <w:rsid w:val="007C025B"/>
    <w:rsid w:val="007E6E95"/>
    <w:rsid w:val="007F0784"/>
    <w:rsid w:val="008416B8"/>
    <w:rsid w:val="008535D9"/>
    <w:rsid w:val="0086677E"/>
    <w:rsid w:val="008720A2"/>
    <w:rsid w:val="008B1CAC"/>
    <w:rsid w:val="00904C2B"/>
    <w:rsid w:val="00921E9F"/>
    <w:rsid w:val="00923102"/>
    <w:rsid w:val="00946E2C"/>
    <w:rsid w:val="00951D06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C00252"/>
    <w:rsid w:val="00C13F57"/>
    <w:rsid w:val="00C361B0"/>
    <w:rsid w:val="00C87E7C"/>
    <w:rsid w:val="00C94909"/>
    <w:rsid w:val="00CF603B"/>
    <w:rsid w:val="00D35165"/>
    <w:rsid w:val="00D518B7"/>
    <w:rsid w:val="00D6626B"/>
    <w:rsid w:val="00D82033"/>
    <w:rsid w:val="00DB741A"/>
    <w:rsid w:val="00DD620E"/>
    <w:rsid w:val="00E20B06"/>
    <w:rsid w:val="00E537F1"/>
    <w:rsid w:val="00EE0C32"/>
    <w:rsid w:val="00F116A9"/>
    <w:rsid w:val="00F23720"/>
    <w:rsid w:val="00F3488F"/>
    <w:rsid w:val="00F57925"/>
    <w:rsid w:val="00FB3EF2"/>
    <w:rsid w:val="00FB6748"/>
    <w:rsid w:val="00FC42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7C025B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025B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8B1CAC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7C025B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025B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8B1CA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std1</cp:lastModifiedBy>
  <cp:revision>20</cp:revision>
  <cp:lastPrinted>2021-08-23T06:25:00Z</cp:lastPrinted>
  <dcterms:created xsi:type="dcterms:W3CDTF">2021-04-22T04:53:00Z</dcterms:created>
  <dcterms:modified xsi:type="dcterms:W3CDTF">2021-12-13T02:19:00Z</dcterms:modified>
</cp:coreProperties>
</file>